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1"/>
        <w:tblpPr w:leftFromText="141" w:rightFromText="141" w:vertAnchor="text" w:tblpX="-426" w:tblpY="1"/>
        <w:tblOverlap w:val="never"/>
        <w:tblW w:w="7172" w:type="dxa"/>
        <w:tblLook w:val="04A0" w:firstRow="1" w:lastRow="0" w:firstColumn="1" w:lastColumn="0" w:noHBand="0" w:noVBand="1"/>
      </w:tblPr>
      <w:tblGrid>
        <w:gridCol w:w="6380"/>
        <w:gridCol w:w="792"/>
      </w:tblGrid>
      <w:tr w:rsidR="0081363F" w14:paraId="368B348D" w14:textId="77777777" w:rsidTr="5F78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24" w:space="0" w:color="B5231D"/>
            </w:tcBorders>
          </w:tcPr>
          <w:p w14:paraId="292A8BF7" w14:textId="0CE39F10" w:rsidR="0081363F" w:rsidRDefault="005B1EEC" w:rsidP="00116C52">
            <w:pPr>
              <w:pStyle w:val="Overskrift1"/>
              <w:rPr>
                <w:bCs w:val="0"/>
              </w:rPr>
            </w:pPr>
            <w:proofErr w:type="spellStart"/>
            <w:r>
              <w:rPr>
                <w:bCs w:val="0"/>
              </w:rPr>
              <w:t>Sinnsykt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goe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re</w:t>
            </w:r>
            <w:r w:rsidR="00BE2A9D">
              <w:rPr>
                <w:bCs w:val="0"/>
              </w:rPr>
              <w:t>g</w:t>
            </w:r>
            <w:r>
              <w:rPr>
                <w:bCs w:val="0"/>
              </w:rPr>
              <w:t>esandwich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me</w:t>
            </w:r>
            <w:proofErr w:type="spellEnd"/>
            <w:r>
              <w:rPr>
                <w:bCs w:val="0"/>
              </w:rPr>
              <w:t xml:space="preserve"> masse godt</w:t>
            </w:r>
          </w:p>
          <w:p w14:paraId="60483AC6" w14:textId="25F520DF" w:rsidR="00107039" w:rsidRPr="004F09F8" w:rsidRDefault="005B1EEC" w:rsidP="00116C52">
            <w:pPr>
              <w:pStyle w:val="Overskrift2"/>
              <w:rPr>
                <w:lang w:val="en-US"/>
              </w:rPr>
            </w:pPr>
            <w:r w:rsidRPr="004F09F8">
              <w:rPr>
                <w:lang w:val="en-US"/>
              </w:rPr>
              <w:t>Lovely sandwich with shrim</w:t>
            </w:r>
            <w:r w:rsidR="00C65455">
              <w:rPr>
                <w:lang w:val="en-US"/>
              </w:rPr>
              <w:t>p</w:t>
            </w:r>
            <w:r w:rsidRPr="004F09F8">
              <w:rPr>
                <w:lang w:val="en-US"/>
              </w:rPr>
              <w:t xml:space="preserve">s and a lot of extra </w:t>
            </w:r>
            <w:r w:rsidR="00AC317E" w:rsidRPr="004F09F8">
              <w:rPr>
                <w:lang w:val="en-US"/>
              </w:rPr>
              <w:t>snacks</w:t>
            </w:r>
          </w:p>
          <w:p w14:paraId="7FDE78D0" w14:textId="39C24A9A" w:rsidR="00107039" w:rsidRPr="00DC0B59" w:rsidRDefault="5F783ADE" w:rsidP="5F783ADE">
            <w:pPr>
              <w:pStyle w:val="Overskrift3"/>
            </w:pPr>
            <w:r>
              <w:t>Allergen: gluten, skalldyr, egg, laktose</w:t>
            </w:r>
          </w:p>
        </w:tc>
        <w:tc>
          <w:tcPr>
            <w:tcW w:w="792" w:type="dxa"/>
            <w:tcBorders>
              <w:top w:val="single" w:sz="24" w:space="0" w:color="B5231D"/>
            </w:tcBorders>
          </w:tcPr>
          <w:p w14:paraId="14CDCF02" w14:textId="0DCAD44D" w:rsidR="0081363F" w:rsidRDefault="005664E3" w:rsidP="00116C52">
            <w:pPr>
              <w:pStyle w:val="Oversk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20CCC">
              <w:t>29</w:t>
            </w:r>
            <w:r w:rsidR="008F2280">
              <w:t>,-</w:t>
            </w:r>
          </w:p>
        </w:tc>
      </w:tr>
      <w:tr w:rsidR="002C0BF4" w14:paraId="0AFF83B1" w14:textId="77777777" w:rsidTr="5F783ADE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82CF48A" w14:textId="77777777" w:rsidR="002C0BF4" w:rsidRPr="004F09F8" w:rsidRDefault="002C0BF4" w:rsidP="00116C52">
            <w:pPr>
              <w:pStyle w:val="Overskrift1"/>
              <w:rPr>
                <w:lang w:val="en-US"/>
              </w:rPr>
            </w:pPr>
            <w:proofErr w:type="spellStart"/>
            <w:r w:rsidRPr="004F09F8">
              <w:rPr>
                <w:bCs w:val="0"/>
                <w:lang w:val="en-US"/>
              </w:rPr>
              <w:t>Dualigt</w:t>
            </w:r>
            <w:proofErr w:type="spellEnd"/>
            <w:r w:rsidRPr="004F09F8">
              <w:rPr>
                <w:bCs w:val="0"/>
                <w:lang w:val="en-US"/>
              </w:rPr>
              <w:t xml:space="preserve"> </w:t>
            </w:r>
            <w:proofErr w:type="spellStart"/>
            <w:r w:rsidRPr="004F09F8">
              <w:rPr>
                <w:bCs w:val="0"/>
                <w:lang w:val="en-US"/>
              </w:rPr>
              <w:t>goe</w:t>
            </w:r>
            <w:proofErr w:type="spellEnd"/>
            <w:r w:rsidRPr="004F09F8">
              <w:rPr>
                <w:bCs w:val="0"/>
                <w:lang w:val="en-US"/>
              </w:rPr>
              <w:t xml:space="preserve"> </w:t>
            </w:r>
            <w:proofErr w:type="spellStart"/>
            <w:r w:rsidRPr="004F09F8">
              <w:rPr>
                <w:bCs w:val="0"/>
                <w:lang w:val="en-US"/>
              </w:rPr>
              <w:t>biffsandwich</w:t>
            </w:r>
            <w:proofErr w:type="spellEnd"/>
            <w:r w:rsidRPr="004F09F8">
              <w:rPr>
                <w:bCs w:val="0"/>
                <w:lang w:val="en-US"/>
              </w:rPr>
              <w:t xml:space="preserve"> me mange </w:t>
            </w:r>
            <w:proofErr w:type="spellStart"/>
            <w:r w:rsidRPr="004F09F8">
              <w:rPr>
                <w:bCs w:val="0"/>
                <w:lang w:val="en-US"/>
              </w:rPr>
              <w:t>goe</w:t>
            </w:r>
            <w:proofErr w:type="spellEnd"/>
            <w:r w:rsidRPr="004F09F8">
              <w:rPr>
                <w:bCs w:val="0"/>
                <w:lang w:val="en-US"/>
              </w:rPr>
              <w:t xml:space="preserve"> </w:t>
            </w:r>
            <w:proofErr w:type="spellStart"/>
            <w:r w:rsidRPr="004F09F8">
              <w:rPr>
                <w:bCs w:val="0"/>
                <w:lang w:val="en-US"/>
              </w:rPr>
              <w:t>smaker</w:t>
            </w:r>
            <w:proofErr w:type="spellEnd"/>
          </w:p>
          <w:p w14:paraId="1C4F7754" w14:textId="77777777" w:rsidR="0095123A" w:rsidRPr="004F09F8" w:rsidRDefault="0095123A" w:rsidP="00116C52">
            <w:pPr>
              <w:pStyle w:val="Overskrift2"/>
              <w:rPr>
                <w:bCs w:val="0"/>
                <w:lang w:val="en-US"/>
              </w:rPr>
            </w:pPr>
            <w:r w:rsidRPr="004F09F8">
              <w:rPr>
                <w:lang w:val="en-US"/>
              </w:rPr>
              <w:t>Lovely sandwich with beef, and a lot of good tastes</w:t>
            </w:r>
          </w:p>
          <w:p w14:paraId="502E2DF8" w14:textId="01CD5362" w:rsidR="00152B1F" w:rsidRPr="00152B1F" w:rsidRDefault="5F783ADE" w:rsidP="00152B1F">
            <w:pPr>
              <w:pStyle w:val="Overskrift3"/>
            </w:pPr>
            <w:r>
              <w:t>Allergen: gluten, peanøtter, egg, sesam, laktose</w:t>
            </w:r>
            <w:r w:rsidR="00554E54">
              <w:t xml:space="preserve">, </w:t>
            </w:r>
            <w:proofErr w:type="spellStart"/>
            <w:r w:rsidR="00554E54">
              <w:t>sulfit</w:t>
            </w:r>
            <w:proofErr w:type="spellEnd"/>
          </w:p>
        </w:tc>
        <w:tc>
          <w:tcPr>
            <w:tcW w:w="792" w:type="dxa"/>
          </w:tcPr>
          <w:p w14:paraId="16A675BD" w14:textId="1318C901" w:rsidR="002C0BF4" w:rsidRDefault="005664E3" w:rsidP="00116C52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20CCC">
              <w:t>29</w:t>
            </w:r>
            <w:r w:rsidR="00320AAE">
              <w:t>,-</w:t>
            </w:r>
          </w:p>
        </w:tc>
      </w:tr>
      <w:tr w:rsidR="00957D70" w14:paraId="1309EFEA" w14:textId="77777777" w:rsidTr="5F783ADE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F45B035" w14:textId="77777777" w:rsidR="00957D70" w:rsidRPr="002E287C" w:rsidRDefault="00957D70" w:rsidP="00957D70">
            <w:pPr>
              <w:pStyle w:val="Overskrift1"/>
              <w:rPr>
                <w:bCs w:val="0"/>
              </w:rPr>
            </w:pPr>
            <w:proofErr w:type="spellStart"/>
            <w:r>
              <w:t>Forrektige</w:t>
            </w:r>
            <w:proofErr w:type="spellEnd"/>
            <w:r>
              <w:t xml:space="preserve"> k</w:t>
            </w:r>
            <w:r w:rsidRPr="002E287C">
              <w:t>rabbesandwich</w:t>
            </w:r>
          </w:p>
          <w:p w14:paraId="2F85D70B" w14:textId="77777777" w:rsidR="00957D70" w:rsidRPr="002E287C" w:rsidRDefault="00957D70" w:rsidP="00957D70">
            <w:pPr>
              <w:pStyle w:val="Overskrift2"/>
              <w:rPr>
                <w:bCs w:val="0"/>
              </w:rPr>
            </w:pPr>
            <w:r w:rsidRPr="002E287C">
              <w:t>No</w:t>
            </w:r>
            <w:r>
              <w:t xml:space="preserve">rwegian </w:t>
            </w:r>
            <w:proofErr w:type="spellStart"/>
            <w:r>
              <w:t>crab</w:t>
            </w:r>
            <w:proofErr w:type="spellEnd"/>
            <w:r>
              <w:t xml:space="preserve"> sandwich</w:t>
            </w:r>
          </w:p>
          <w:p w14:paraId="680D1C41" w14:textId="41950983" w:rsidR="00957D70" w:rsidRPr="00957D70" w:rsidRDefault="00957D70" w:rsidP="00325D26">
            <w:pPr>
              <w:pStyle w:val="Overskrift3"/>
            </w:pPr>
            <w:r w:rsidRPr="007B51E3">
              <w:t xml:space="preserve">Allergen: </w:t>
            </w:r>
            <w:r>
              <w:t>skalldyr, gluten, egg</w:t>
            </w:r>
            <w:r w:rsidR="00640558">
              <w:t>, laktose</w:t>
            </w:r>
          </w:p>
        </w:tc>
        <w:tc>
          <w:tcPr>
            <w:tcW w:w="792" w:type="dxa"/>
          </w:tcPr>
          <w:p w14:paraId="5A01D309" w14:textId="1BD0301D" w:rsidR="00957D70" w:rsidRDefault="00325D26" w:rsidP="00116C52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229,-</w:t>
            </w:r>
          </w:p>
        </w:tc>
      </w:tr>
      <w:tr w:rsidR="00CD5D71" w14:paraId="7C5A53E5" w14:textId="77777777" w:rsidTr="008406EA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C709530" w14:textId="2658A640" w:rsidR="00CD5D71" w:rsidRPr="0019187B" w:rsidRDefault="0019187B" w:rsidP="00CD5D71">
            <w:pPr>
              <w:pStyle w:val="Overskrift1"/>
              <w:rPr>
                <w:bCs w:val="0"/>
              </w:rPr>
            </w:pPr>
            <w:proofErr w:type="spellStart"/>
            <w:r w:rsidRPr="0019187B">
              <w:t>Jysla</w:t>
            </w:r>
            <w:proofErr w:type="spellEnd"/>
            <w:r w:rsidRPr="0019187B">
              <w:t xml:space="preserve"> </w:t>
            </w:r>
            <w:proofErr w:type="spellStart"/>
            <w:r w:rsidRPr="0019187B">
              <w:t>goe</w:t>
            </w:r>
            <w:proofErr w:type="spellEnd"/>
            <w:r w:rsidRPr="0019187B">
              <w:t xml:space="preserve"> </w:t>
            </w:r>
            <w:proofErr w:type="spellStart"/>
            <w:r w:rsidRPr="0019187B">
              <w:t>k</w:t>
            </w:r>
            <w:r w:rsidR="00CD5D71" w:rsidRPr="0019187B">
              <w:t>yllingsandwich</w:t>
            </w:r>
            <w:proofErr w:type="spellEnd"/>
            <w:r w:rsidR="00CD5D71" w:rsidRPr="0019187B">
              <w:t xml:space="preserve"> </w:t>
            </w:r>
            <w:r w:rsidRPr="0019187B">
              <w:t xml:space="preserve">med </w:t>
            </w:r>
            <w:proofErr w:type="spellStart"/>
            <w:r w:rsidRPr="0019187B">
              <w:t>c</w:t>
            </w:r>
            <w:r w:rsidR="00EA2376">
              <w:t>a</w:t>
            </w:r>
            <w:r w:rsidRPr="0019187B">
              <w:t>esar</w:t>
            </w:r>
            <w:proofErr w:type="spellEnd"/>
            <w:r w:rsidRPr="0019187B">
              <w:t xml:space="preserve"> dre</w:t>
            </w:r>
            <w:r>
              <w:t>ssing</w:t>
            </w:r>
          </w:p>
          <w:p w14:paraId="761815CC" w14:textId="77777777" w:rsidR="00CD5D71" w:rsidRPr="004F09F8" w:rsidRDefault="00CD5D71" w:rsidP="00CD5D71">
            <w:pPr>
              <w:pStyle w:val="Overskrift2"/>
              <w:rPr>
                <w:bCs w:val="0"/>
                <w:lang w:val="en-US"/>
              </w:rPr>
            </w:pPr>
            <w:r>
              <w:rPr>
                <w:lang w:val="en-US"/>
              </w:rPr>
              <w:t>Chicken</w:t>
            </w:r>
            <w:r w:rsidRPr="004F09F8">
              <w:rPr>
                <w:lang w:val="en-US"/>
              </w:rPr>
              <w:t xml:space="preserve"> sandwich with </w:t>
            </w:r>
            <w:r>
              <w:rPr>
                <w:lang w:val="en-US"/>
              </w:rPr>
              <w:t>bean salad, bacon and parmesan</w:t>
            </w:r>
          </w:p>
          <w:p w14:paraId="15091844" w14:textId="7171F8B5" w:rsidR="00CD5D71" w:rsidRPr="0092357B" w:rsidRDefault="00CD5D71" w:rsidP="00CD5D71">
            <w:pPr>
              <w:pStyle w:val="Overskrift3"/>
            </w:pPr>
            <w:r>
              <w:t>Allergen: gluten, egg, laktose</w:t>
            </w:r>
            <w:r w:rsidR="005E457F">
              <w:t>, fisk</w:t>
            </w:r>
            <w:r w:rsidR="009400E8">
              <w:t xml:space="preserve">, </w:t>
            </w:r>
            <w:r w:rsidR="00554E54">
              <w:t>soya</w:t>
            </w:r>
          </w:p>
        </w:tc>
        <w:tc>
          <w:tcPr>
            <w:tcW w:w="792" w:type="dxa"/>
          </w:tcPr>
          <w:p w14:paraId="18F4A493" w14:textId="686F979B" w:rsidR="00CD5D71" w:rsidRDefault="00420CCC" w:rsidP="00CD5D71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FD499F">
              <w:t>9</w:t>
            </w:r>
            <w:r w:rsidR="00CD5D71">
              <w:t>,-</w:t>
            </w:r>
          </w:p>
        </w:tc>
      </w:tr>
      <w:tr w:rsidR="004F6738" w14:paraId="7F4BB9A2" w14:textId="77777777" w:rsidTr="5F783ADE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860B39C" w14:textId="62E098DF" w:rsidR="004F6738" w:rsidRPr="00F0195E" w:rsidRDefault="00DD1150" w:rsidP="004F6738">
            <w:pPr>
              <w:pStyle w:val="Overskrift1"/>
              <w:rPr>
                <w:bCs w:val="0"/>
                <w:lang w:val="en-US"/>
              </w:rPr>
            </w:pPr>
            <w:r w:rsidRPr="00F0195E">
              <w:rPr>
                <w:lang w:val="en-US"/>
              </w:rPr>
              <w:t xml:space="preserve">Sandwich </w:t>
            </w:r>
            <w:proofErr w:type="spellStart"/>
            <w:r w:rsidRPr="00F0195E">
              <w:rPr>
                <w:lang w:val="en-US"/>
              </w:rPr>
              <w:t>fra</w:t>
            </w:r>
            <w:proofErr w:type="spellEnd"/>
            <w:r w:rsidRPr="00F0195E">
              <w:rPr>
                <w:lang w:val="en-US"/>
              </w:rPr>
              <w:t xml:space="preserve"> </w:t>
            </w:r>
            <w:r w:rsidR="00E70867">
              <w:rPr>
                <w:lang w:val="en-US"/>
              </w:rPr>
              <w:t>“</w:t>
            </w:r>
            <w:proofErr w:type="spellStart"/>
            <w:r w:rsidR="00E70867">
              <w:rPr>
                <w:lang w:val="en-US"/>
              </w:rPr>
              <w:t>U</w:t>
            </w:r>
            <w:r w:rsidRPr="00F0195E">
              <w:rPr>
                <w:lang w:val="en-US"/>
              </w:rPr>
              <w:t>niten</w:t>
            </w:r>
            <w:proofErr w:type="spellEnd"/>
            <w:r w:rsidR="00E70867">
              <w:rPr>
                <w:lang w:val="en-US"/>
              </w:rPr>
              <w:t>”</w:t>
            </w:r>
            <w:r w:rsidRPr="00F0195E">
              <w:rPr>
                <w:lang w:val="en-US"/>
              </w:rPr>
              <w:t xml:space="preserve"> </w:t>
            </w:r>
          </w:p>
          <w:p w14:paraId="10D751B3" w14:textId="18F20F87" w:rsidR="004F6738" w:rsidRPr="004F09F8" w:rsidRDefault="00382AAF" w:rsidP="004F6738">
            <w:pPr>
              <w:pStyle w:val="Overskrift2"/>
              <w:rPr>
                <w:bCs w:val="0"/>
                <w:lang w:val="en-US"/>
              </w:rPr>
            </w:pPr>
            <w:r>
              <w:rPr>
                <w:lang w:val="en-US"/>
              </w:rPr>
              <w:t>Pulled pork sandwich,</w:t>
            </w:r>
            <w:r w:rsidR="00F02927">
              <w:rPr>
                <w:lang w:val="en-US"/>
              </w:rPr>
              <w:t xml:space="preserve"> bacon,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cole</w:t>
            </w:r>
            <w:proofErr w:type="spellEnd"/>
            <w:r>
              <w:rPr>
                <w:lang w:val="en-US"/>
              </w:rPr>
              <w:t xml:space="preserve"> slaw, and chipotle </w:t>
            </w:r>
            <w:r w:rsidR="00850D6F">
              <w:rPr>
                <w:lang w:val="en-US"/>
              </w:rPr>
              <w:t>mayo</w:t>
            </w:r>
            <w:r>
              <w:rPr>
                <w:lang w:val="en-US"/>
              </w:rPr>
              <w:t xml:space="preserve"> </w:t>
            </w:r>
          </w:p>
          <w:p w14:paraId="4DE60E62" w14:textId="585D2316" w:rsidR="004F6738" w:rsidRPr="004F6738" w:rsidRDefault="5F783ADE" w:rsidP="5F783ADE">
            <w:pPr>
              <w:pStyle w:val="Overskrift3"/>
            </w:pPr>
            <w:r>
              <w:t xml:space="preserve">Allergen: gluten, egg, </w:t>
            </w:r>
            <w:proofErr w:type="spellStart"/>
            <w:r>
              <w:t>sulfit</w:t>
            </w:r>
            <w:proofErr w:type="spellEnd"/>
            <w:r>
              <w:t>, laktose</w:t>
            </w:r>
          </w:p>
        </w:tc>
        <w:tc>
          <w:tcPr>
            <w:tcW w:w="792" w:type="dxa"/>
          </w:tcPr>
          <w:p w14:paraId="0DC2A54A" w14:textId="51B588C8" w:rsidR="004F6738" w:rsidRDefault="00420CCC" w:rsidP="004F6738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</w:t>
            </w:r>
            <w:r w:rsidR="004F6738">
              <w:t>,-</w:t>
            </w:r>
          </w:p>
        </w:tc>
      </w:tr>
      <w:tr w:rsidR="00AC5BA8" w14:paraId="11E432EA" w14:textId="77777777" w:rsidTr="5F783ADE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31BD2C18" w14:textId="77777777" w:rsidR="00AC5BA8" w:rsidRDefault="0089671C" w:rsidP="0089671C">
            <w:pPr>
              <w:pStyle w:val="Overskrift1"/>
              <w:rPr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Tomat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r w:rsidR="00AA6B0A">
              <w:rPr>
                <w:lang w:val="en-US"/>
              </w:rPr>
              <w:t>mozzarella sandwich</w:t>
            </w:r>
          </w:p>
          <w:p w14:paraId="6AB804E1" w14:textId="2DFF3262" w:rsidR="00AA6B0A" w:rsidRPr="00BE053A" w:rsidRDefault="00BE053A" w:rsidP="00AA6B0A">
            <w:pPr>
              <w:pStyle w:val="Overskrift2"/>
              <w:rPr>
                <w:bCs w:val="0"/>
                <w:lang w:val="en-US"/>
              </w:rPr>
            </w:pPr>
            <w:r w:rsidRPr="00BE053A">
              <w:rPr>
                <w:bCs w:val="0"/>
                <w:lang w:val="en-US"/>
              </w:rPr>
              <w:t>Lovely vegetarian sandwich with t</w:t>
            </w:r>
            <w:r>
              <w:rPr>
                <w:bCs w:val="0"/>
                <w:lang w:val="en-US"/>
              </w:rPr>
              <w:t>omato</w:t>
            </w:r>
            <w:r w:rsidR="00B6666A">
              <w:rPr>
                <w:bCs w:val="0"/>
                <w:lang w:val="en-US"/>
              </w:rPr>
              <w:t>, mozzarella and herbs</w:t>
            </w:r>
          </w:p>
          <w:p w14:paraId="2C8A60F4" w14:textId="6E130062" w:rsidR="00AA6B0A" w:rsidRPr="009400E8" w:rsidRDefault="00AA6B0A" w:rsidP="00AA6B0A">
            <w:pPr>
              <w:pStyle w:val="Overskrift3"/>
            </w:pPr>
            <w:r w:rsidRPr="009400E8">
              <w:t xml:space="preserve">Allergen: gluten, </w:t>
            </w:r>
            <w:r w:rsidR="00B97270" w:rsidRPr="009400E8">
              <w:t>la</w:t>
            </w:r>
            <w:r w:rsidR="00640558">
              <w:t>k</w:t>
            </w:r>
            <w:r w:rsidR="00B97270" w:rsidRPr="009400E8">
              <w:t>tose, peanøtter</w:t>
            </w:r>
            <w:r w:rsidR="009400E8" w:rsidRPr="009400E8">
              <w:t xml:space="preserve">, </w:t>
            </w:r>
            <w:proofErr w:type="spellStart"/>
            <w:r w:rsidR="00697865">
              <w:t>sulfit</w:t>
            </w:r>
            <w:proofErr w:type="spellEnd"/>
            <w:r w:rsidR="009400E8">
              <w:t>, egg</w:t>
            </w:r>
          </w:p>
        </w:tc>
        <w:tc>
          <w:tcPr>
            <w:tcW w:w="792" w:type="dxa"/>
          </w:tcPr>
          <w:p w14:paraId="53B640E3" w14:textId="2359FA52" w:rsidR="00AC5BA8" w:rsidRDefault="00ED6BF2" w:rsidP="004F6738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</w:t>
            </w:r>
            <w:r w:rsidR="00AC5BA8">
              <w:t>,-</w:t>
            </w:r>
          </w:p>
        </w:tc>
      </w:tr>
      <w:tr w:rsidR="008B5706" w:rsidRPr="004A2C99" w14:paraId="12B10DAE" w14:textId="77777777" w:rsidTr="5F783ADE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F2C5C65" w14:textId="751C80DD" w:rsidR="008B5706" w:rsidRDefault="002C1F08" w:rsidP="004F6738">
            <w:pPr>
              <w:pStyle w:val="Overskrift1"/>
              <w:rPr>
                <w:bCs w:val="0"/>
                <w:lang w:val="en-US"/>
              </w:rPr>
            </w:pPr>
            <w:r>
              <w:rPr>
                <w:lang w:val="en-US"/>
              </w:rPr>
              <w:t>Kylling i karri sandwic</w:t>
            </w:r>
            <w:r w:rsidR="007E0835">
              <w:rPr>
                <w:lang w:val="en-US"/>
              </w:rPr>
              <w:t>h</w:t>
            </w:r>
          </w:p>
          <w:p w14:paraId="3D793FCC" w14:textId="66C10382" w:rsidR="002C1F08" w:rsidRDefault="002C1F08" w:rsidP="002C1F08">
            <w:pPr>
              <w:pStyle w:val="Overskrift2"/>
              <w:rPr>
                <w:bCs w:val="0"/>
                <w:lang w:val="en-US"/>
              </w:rPr>
            </w:pPr>
            <w:r>
              <w:rPr>
                <w:lang w:val="en-US"/>
              </w:rPr>
              <w:t>Chicken curry sandwich</w:t>
            </w:r>
            <w:r w:rsidR="007E0835">
              <w:rPr>
                <w:lang w:val="en-US"/>
              </w:rPr>
              <w:t>, bacon</w:t>
            </w:r>
            <w:r w:rsidR="00640558">
              <w:rPr>
                <w:lang w:val="en-US"/>
              </w:rPr>
              <w:t>,</w:t>
            </w:r>
            <w:r w:rsidR="007E0835">
              <w:rPr>
                <w:lang w:val="en-US"/>
              </w:rPr>
              <w:t xml:space="preserve"> red onion</w:t>
            </w:r>
          </w:p>
          <w:p w14:paraId="0DF2332A" w14:textId="04FA6BF5" w:rsidR="002C1F08" w:rsidRPr="002C1F08" w:rsidRDefault="002C1F08" w:rsidP="002C1F08">
            <w:pPr>
              <w:pStyle w:val="Overskrift3"/>
              <w:rPr>
                <w:lang w:val="en-US"/>
              </w:rPr>
            </w:pPr>
            <w:r>
              <w:rPr>
                <w:lang w:val="en-US"/>
              </w:rPr>
              <w:t>Allergen: gluten,</w:t>
            </w:r>
            <w:r w:rsidR="0035329B">
              <w:rPr>
                <w:lang w:val="en-US"/>
              </w:rPr>
              <w:t xml:space="preserve"> egg, </w:t>
            </w:r>
            <w:proofErr w:type="spellStart"/>
            <w:r w:rsidR="0035329B">
              <w:rPr>
                <w:lang w:val="en-US"/>
              </w:rPr>
              <w:t>la</w:t>
            </w:r>
            <w:r w:rsidR="00640558">
              <w:rPr>
                <w:lang w:val="en-US"/>
              </w:rPr>
              <w:t>k</w:t>
            </w:r>
            <w:r w:rsidR="0035329B">
              <w:rPr>
                <w:lang w:val="en-US"/>
              </w:rPr>
              <w:t>tose</w:t>
            </w:r>
            <w:proofErr w:type="spellEnd"/>
          </w:p>
        </w:tc>
        <w:tc>
          <w:tcPr>
            <w:tcW w:w="792" w:type="dxa"/>
          </w:tcPr>
          <w:p w14:paraId="1FA1867C" w14:textId="0F91C991" w:rsidR="008B5706" w:rsidRDefault="0035329B" w:rsidP="004F6738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209,-</w:t>
            </w:r>
          </w:p>
        </w:tc>
      </w:tr>
      <w:tr w:rsidR="00490AC2" w14:paraId="39CA354A" w14:textId="77777777" w:rsidTr="003B37F8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24" w:space="0" w:color="B5231D"/>
            </w:tcBorders>
          </w:tcPr>
          <w:p w14:paraId="54947C0F" w14:textId="77777777" w:rsidR="00490AC2" w:rsidRPr="007F310D" w:rsidRDefault="00490AC2" w:rsidP="00240983">
            <w:pPr>
              <w:pStyle w:val="Tittel"/>
            </w:pPr>
          </w:p>
        </w:tc>
        <w:tc>
          <w:tcPr>
            <w:tcW w:w="792" w:type="dxa"/>
            <w:tcBorders>
              <w:top w:val="single" w:sz="24" w:space="0" w:color="B5231D"/>
            </w:tcBorders>
          </w:tcPr>
          <w:p w14:paraId="5F6827C2" w14:textId="77777777" w:rsidR="00490AC2" w:rsidRDefault="00490AC2" w:rsidP="00240983">
            <w:pPr>
              <w:pStyle w:val="Overskrift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983" w14:paraId="1BFFB908" w14:textId="77777777" w:rsidTr="003B37F8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24" w:space="0" w:color="B5231D"/>
            </w:tcBorders>
          </w:tcPr>
          <w:p w14:paraId="745C8D5C" w14:textId="77777777" w:rsidR="00240983" w:rsidRDefault="00240983" w:rsidP="00240983">
            <w:pPr>
              <w:pStyle w:val="Tittel"/>
              <w:rPr>
                <w:bCs w:val="0"/>
              </w:rPr>
            </w:pPr>
            <w:r w:rsidRPr="007F310D">
              <w:lastRenderedPageBreak/>
              <w:t>VARMT &amp; GODT</w:t>
            </w:r>
          </w:p>
          <w:p w14:paraId="1DA7ED59" w14:textId="2D14CB80" w:rsidR="00240983" w:rsidRDefault="00240983" w:rsidP="00240983">
            <w:pPr>
              <w:pStyle w:val="Overskrift1"/>
              <w:rPr>
                <w:bCs w:val="0"/>
              </w:rPr>
            </w:pPr>
            <w:proofErr w:type="spellStart"/>
            <w:r>
              <w:t>Skamgoe</w:t>
            </w:r>
            <w:proofErr w:type="spellEnd"/>
            <w:r>
              <w:t xml:space="preserve"> fiskesuppa m/focaccia</w:t>
            </w:r>
          </w:p>
          <w:p w14:paraId="4DC1E3B7" w14:textId="0F35FB3C" w:rsidR="00240983" w:rsidRPr="004F09F8" w:rsidRDefault="00240983" w:rsidP="00240983">
            <w:pPr>
              <w:pStyle w:val="Overskrift2"/>
              <w:rPr>
                <w:lang w:val="en-US"/>
              </w:rPr>
            </w:pPr>
            <w:r w:rsidRPr="004F09F8">
              <w:rPr>
                <w:lang w:val="en-US"/>
              </w:rPr>
              <w:t>Amazingly good fish soup with focaccia</w:t>
            </w:r>
            <w:r>
              <w:rPr>
                <w:lang w:val="en-US"/>
              </w:rPr>
              <w:t xml:space="preserve"> (gluten free option)</w:t>
            </w:r>
          </w:p>
          <w:p w14:paraId="4E492A9A" w14:textId="7EFEE0A0" w:rsidR="00240983" w:rsidRPr="005F0BFE" w:rsidRDefault="00240983" w:rsidP="00240983">
            <w:pPr>
              <w:pStyle w:val="Overskrift3"/>
              <w:rPr>
                <w:bCs w:val="0"/>
              </w:rPr>
            </w:pPr>
            <w:r>
              <w:t>Allergen: skalldyr, laktose, bløtdyr, selleri, fisk</w:t>
            </w:r>
          </w:p>
        </w:tc>
        <w:tc>
          <w:tcPr>
            <w:tcW w:w="792" w:type="dxa"/>
            <w:tcBorders>
              <w:top w:val="single" w:sz="24" w:space="0" w:color="B5231D"/>
            </w:tcBorders>
          </w:tcPr>
          <w:p w14:paraId="1CF0FB80" w14:textId="77777777" w:rsidR="00240983" w:rsidRDefault="00240983" w:rsidP="00240983">
            <w:pPr>
              <w:pStyle w:val="Overskrift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A7AF4" w14:textId="77777777" w:rsidR="00240983" w:rsidRDefault="00240983" w:rsidP="00240983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75ECA1" w14:textId="77777777" w:rsidR="00240983" w:rsidRDefault="00240983" w:rsidP="00240983">
            <w:pPr>
              <w:pStyle w:val="Overskrift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14D3B" w14:textId="77777777" w:rsidR="00240983" w:rsidRDefault="00240983" w:rsidP="00240983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F4236B" w14:textId="32BEBBE6" w:rsidR="00240983" w:rsidRPr="00320AAE" w:rsidRDefault="00ED6BF2" w:rsidP="00240983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</w:t>
            </w:r>
            <w:r w:rsidR="00240983">
              <w:t>,-</w:t>
            </w:r>
          </w:p>
        </w:tc>
      </w:tr>
      <w:tr w:rsidR="006012DE" w:rsidRPr="006012DE" w14:paraId="0DA4D408" w14:textId="77777777" w:rsidTr="003B37F8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A6BC45E" w14:textId="1E25B3CB" w:rsidR="006012DE" w:rsidRPr="00490AC2" w:rsidRDefault="006012DE" w:rsidP="00240983">
            <w:pPr>
              <w:pStyle w:val="Overskrift1"/>
              <w:rPr>
                <w:bCs w:val="0"/>
                <w:lang w:val="en-US"/>
              </w:rPr>
            </w:pPr>
            <w:proofErr w:type="spellStart"/>
            <w:r w:rsidRPr="00490AC2">
              <w:rPr>
                <w:lang w:val="en-US"/>
              </w:rPr>
              <w:t>Fran</w:t>
            </w:r>
            <w:r w:rsidR="000205CD" w:rsidRPr="00490AC2">
              <w:rPr>
                <w:lang w:val="en-US"/>
              </w:rPr>
              <w:t>s</w:t>
            </w:r>
            <w:r w:rsidRPr="00490AC2">
              <w:rPr>
                <w:lang w:val="en-US"/>
              </w:rPr>
              <w:t>k</w:t>
            </w:r>
            <w:proofErr w:type="spellEnd"/>
            <w:r w:rsidRPr="00490AC2">
              <w:rPr>
                <w:lang w:val="en-US"/>
              </w:rPr>
              <w:t xml:space="preserve"> </w:t>
            </w:r>
            <w:proofErr w:type="spellStart"/>
            <w:r w:rsidRPr="00490AC2">
              <w:rPr>
                <w:lang w:val="en-US"/>
              </w:rPr>
              <w:t>løksuppe</w:t>
            </w:r>
            <w:proofErr w:type="spellEnd"/>
            <w:r w:rsidRPr="00490AC2">
              <w:rPr>
                <w:lang w:val="en-US"/>
              </w:rPr>
              <w:t xml:space="preserve">, </w:t>
            </w:r>
            <w:proofErr w:type="spellStart"/>
            <w:r w:rsidRPr="00490AC2">
              <w:rPr>
                <w:lang w:val="en-US"/>
              </w:rPr>
              <w:t>gratinert</w:t>
            </w:r>
            <w:proofErr w:type="spellEnd"/>
            <w:r w:rsidRPr="00490AC2">
              <w:rPr>
                <w:lang w:val="en-US"/>
              </w:rPr>
              <w:t xml:space="preserve"> med </w:t>
            </w:r>
            <w:proofErr w:type="spellStart"/>
            <w:r w:rsidRPr="00490AC2">
              <w:rPr>
                <w:lang w:val="en-US"/>
              </w:rPr>
              <w:t>ost</w:t>
            </w:r>
            <w:proofErr w:type="spellEnd"/>
          </w:p>
          <w:p w14:paraId="440D8A01" w14:textId="77777777" w:rsidR="006012DE" w:rsidRDefault="006012DE" w:rsidP="006012DE">
            <w:pPr>
              <w:pStyle w:val="Overskrift2"/>
              <w:rPr>
                <w:bCs w:val="0"/>
                <w:lang w:val="en-US"/>
              </w:rPr>
            </w:pPr>
            <w:r w:rsidRPr="006012DE">
              <w:rPr>
                <w:lang w:val="en-US"/>
              </w:rPr>
              <w:t>French onion soup, gratinated w</w:t>
            </w:r>
            <w:r>
              <w:rPr>
                <w:lang w:val="en-US"/>
              </w:rPr>
              <w:t>ith cheese</w:t>
            </w:r>
          </w:p>
          <w:p w14:paraId="1F468075" w14:textId="72B7D67C" w:rsidR="00471DEA" w:rsidRPr="00471DEA" w:rsidRDefault="00471DEA" w:rsidP="00471DEA">
            <w:pPr>
              <w:pStyle w:val="Overskrift3"/>
              <w:rPr>
                <w:lang w:val="en-US"/>
              </w:rPr>
            </w:pPr>
            <w:r>
              <w:rPr>
                <w:lang w:val="en-US"/>
              </w:rPr>
              <w:t xml:space="preserve">Allergen: gluten, </w:t>
            </w:r>
            <w:proofErr w:type="spellStart"/>
            <w:r>
              <w:rPr>
                <w:lang w:val="en-US"/>
              </w:rPr>
              <w:t>laktose</w:t>
            </w:r>
            <w:proofErr w:type="spellEnd"/>
          </w:p>
        </w:tc>
        <w:tc>
          <w:tcPr>
            <w:tcW w:w="792" w:type="dxa"/>
          </w:tcPr>
          <w:p w14:paraId="6EBAC1AC" w14:textId="120CF4AD" w:rsidR="006012DE" w:rsidRPr="006012DE" w:rsidRDefault="0027126B" w:rsidP="00240983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175,-</w:t>
            </w:r>
          </w:p>
        </w:tc>
      </w:tr>
      <w:tr w:rsidR="00240983" w14:paraId="2CEC3B91" w14:textId="77777777" w:rsidTr="003B37F8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049795D3" w14:textId="4E3E4257" w:rsidR="00240983" w:rsidRDefault="00240983" w:rsidP="00240983">
            <w:pPr>
              <w:pStyle w:val="Overskrift1"/>
              <w:rPr>
                <w:bCs w:val="0"/>
              </w:rPr>
            </w:pPr>
            <w:r w:rsidRPr="00DC0B59">
              <w:t>Gratinerte sardiner</w:t>
            </w:r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smule </w:t>
            </w:r>
            <w:proofErr w:type="spellStart"/>
            <w:r>
              <w:t>kvitløg</w:t>
            </w:r>
            <w:proofErr w:type="spellEnd"/>
            <w:r>
              <w:t xml:space="preserve"> og chili</w:t>
            </w:r>
          </w:p>
          <w:p w14:paraId="465B8496" w14:textId="4A445C89" w:rsidR="00240983" w:rsidRPr="004F09F8" w:rsidRDefault="00240983" w:rsidP="00240983">
            <w:pPr>
              <w:pStyle w:val="Overskrift2"/>
              <w:rPr>
                <w:bCs w:val="0"/>
                <w:lang w:val="en-US"/>
              </w:rPr>
            </w:pPr>
            <w:r w:rsidRPr="004F09F8">
              <w:rPr>
                <w:lang w:val="en-US"/>
              </w:rPr>
              <w:t>Gratinated sardines with a touch of garlic and chili</w:t>
            </w:r>
          </w:p>
          <w:p w14:paraId="27EDDD6A" w14:textId="3A635DCE" w:rsidR="00240983" w:rsidRPr="004F09F8" w:rsidRDefault="00240983" w:rsidP="00240983">
            <w:pPr>
              <w:pStyle w:val="Overskrift4"/>
              <w:rPr>
                <w:bCs w:val="0"/>
                <w:lang w:val="en-US"/>
              </w:rPr>
            </w:pPr>
            <w:r w:rsidRPr="004F09F8">
              <w:rPr>
                <w:bCs w:val="0"/>
                <w:lang w:val="en-US"/>
              </w:rPr>
              <w:t xml:space="preserve"> </w:t>
            </w:r>
          </w:p>
          <w:p w14:paraId="60FDA1D6" w14:textId="3FA20768" w:rsidR="00240983" w:rsidRPr="00AD5C6A" w:rsidRDefault="00240983" w:rsidP="00240983">
            <w:pPr>
              <w:pStyle w:val="Overskrift3"/>
            </w:pPr>
            <w:r>
              <w:t>Allergen: laktose, gluten, fisk</w:t>
            </w:r>
          </w:p>
        </w:tc>
        <w:tc>
          <w:tcPr>
            <w:tcW w:w="792" w:type="dxa"/>
          </w:tcPr>
          <w:p w14:paraId="7D367325" w14:textId="0B8F4640" w:rsidR="00240983" w:rsidRDefault="00ED6BF2" w:rsidP="00240983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  <w:r w:rsidR="00240983">
              <w:t>,-</w:t>
            </w:r>
          </w:p>
        </w:tc>
      </w:tr>
      <w:tr w:rsidR="0035329B" w14:paraId="12801E65" w14:textId="77777777" w:rsidTr="003B37F8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1DD3056" w14:textId="77777777" w:rsidR="00991766" w:rsidRDefault="00991766" w:rsidP="00991766">
            <w:pPr>
              <w:pStyle w:val="Overskrift3"/>
            </w:pPr>
          </w:p>
          <w:p w14:paraId="50CEAE3D" w14:textId="5FFA66FB" w:rsidR="00E95811" w:rsidRPr="00E95811" w:rsidRDefault="00E95811" w:rsidP="00E95811">
            <w:pPr>
              <w:pStyle w:val="Overskrift4"/>
            </w:pPr>
          </w:p>
        </w:tc>
        <w:tc>
          <w:tcPr>
            <w:tcW w:w="792" w:type="dxa"/>
          </w:tcPr>
          <w:p w14:paraId="7872F6D8" w14:textId="77777777" w:rsidR="0035329B" w:rsidRDefault="0035329B" w:rsidP="00240983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F417D" w14:textId="2D942ECE" w:rsidR="00E95811" w:rsidRPr="00E95811" w:rsidRDefault="00E95811" w:rsidP="00E95811">
            <w:pPr>
              <w:pStyle w:val="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26B" w:rsidRPr="003F7C37" w14:paraId="435B2A79" w14:textId="77777777" w:rsidTr="003B37F8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CD38DE5" w14:textId="77777777" w:rsidR="003F7C37" w:rsidRDefault="003F7C37" w:rsidP="003F7C37">
            <w:pPr>
              <w:pStyle w:val="Overskrift3"/>
              <w:rPr>
                <w:bCs w:val="0"/>
                <w:lang w:val="en-US"/>
              </w:rPr>
            </w:pPr>
          </w:p>
          <w:p w14:paraId="26B98BAB" w14:textId="496B8F65" w:rsidR="00E95811" w:rsidRPr="00E95811" w:rsidRDefault="00E95811" w:rsidP="00E95811">
            <w:pPr>
              <w:pStyle w:val="Overskrift4"/>
              <w:rPr>
                <w:lang w:val="en-US"/>
              </w:rPr>
            </w:pPr>
          </w:p>
        </w:tc>
        <w:tc>
          <w:tcPr>
            <w:tcW w:w="792" w:type="dxa"/>
          </w:tcPr>
          <w:p w14:paraId="18DCE6BC" w14:textId="77777777" w:rsidR="0027126B" w:rsidRDefault="0027126B" w:rsidP="00240983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72FE46E" w14:textId="3AF76036" w:rsidR="00E95811" w:rsidRPr="00E95811" w:rsidRDefault="00E95811" w:rsidP="00E95811">
            <w:pPr>
              <w:pStyle w:val="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0136" w:rsidRPr="003F7C37" w14:paraId="13A15B08" w14:textId="77777777" w:rsidTr="003B37F8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4B2B44F" w14:textId="77777777" w:rsidR="00880136" w:rsidRDefault="00880136" w:rsidP="00240983">
            <w:pPr>
              <w:pStyle w:val="Overskrift1"/>
            </w:pPr>
          </w:p>
        </w:tc>
        <w:tc>
          <w:tcPr>
            <w:tcW w:w="792" w:type="dxa"/>
          </w:tcPr>
          <w:p w14:paraId="26BBF48C" w14:textId="77777777" w:rsidR="00880136" w:rsidRDefault="00880136" w:rsidP="00240983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6AA" w14:paraId="1A7CB06E" w14:textId="77777777" w:rsidTr="00BF3486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01D99B31" w14:textId="69365CFC" w:rsidR="00B006AA" w:rsidRDefault="00B006AA" w:rsidP="00471DEA">
            <w:pPr>
              <w:pStyle w:val="Overskrift1"/>
              <w:rPr>
                <w:bCs w:val="0"/>
              </w:rPr>
            </w:pPr>
            <w:r>
              <w:lastRenderedPageBreak/>
              <w:t>Focaccia m/</w:t>
            </w:r>
            <w:proofErr w:type="spellStart"/>
            <w:r>
              <w:t>aioli</w:t>
            </w:r>
            <w:proofErr w:type="spellEnd"/>
          </w:p>
          <w:p w14:paraId="14234AD8" w14:textId="6F194E10" w:rsidR="00B006AA" w:rsidRDefault="00B006AA" w:rsidP="00B006AA">
            <w:pPr>
              <w:pStyle w:val="Overskrift3"/>
              <w:rPr>
                <w:bCs w:val="0"/>
              </w:rPr>
            </w:pPr>
            <w:r>
              <w:t>Allergen: gluten, egg</w:t>
            </w:r>
          </w:p>
          <w:p w14:paraId="461E3232" w14:textId="77777777" w:rsidR="00B006AA" w:rsidRDefault="00B006AA" w:rsidP="00B006AA">
            <w:pPr>
              <w:pStyle w:val="Overskrift1"/>
            </w:pPr>
          </w:p>
        </w:tc>
        <w:tc>
          <w:tcPr>
            <w:tcW w:w="792" w:type="dxa"/>
          </w:tcPr>
          <w:p w14:paraId="0F787066" w14:textId="58188A55" w:rsidR="00B006AA" w:rsidRDefault="00ED6BF2" w:rsidP="00B006AA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B006AA">
              <w:t>8,-</w:t>
            </w:r>
          </w:p>
        </w:tc>
      </w:tr>
      <w:tr w:rsidR="00B006AA" w14:paraId="72B1260B" w14:textId="77777777" w:rsidTr="00BF3486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4BFB7075" w14:textId="77777777" w:rsidR="00B006AA" w:rsidRDefault="00B006AA" w:rsidP="00B006AA">
            <w:pPr>
              <w:pStyle w:val="Overskrift1"/>
              <w:rPr>
                <w:bCs w:val="0"/>
              </w:rPr>
            </w:pPr>
            <w:r>
              <w:t>Glutenfritt brød</w:t>
            </w:r>
          </w:p>
          <w:p w14:paraId="00FF24CE" w14:textId="77777777" w:rsidR="00B006AA" w:rsidRDefault="00B006AA" w:rsidP="00B006AA">
            <w:pPr>
              <w:pStyle w:val="Overskrift1"/>
            </w:pPr>
          </w:p>
        </w:tc>
        <w:tc>
          <w:tcPr>
            <w:tcW w:w="792" w:type="dxa"/>
          </w:tcPr>
          <w:p w14:paraId="081617F7" w14:textId="41F8F5F4" w:rsidR="00B006AA" w:rsidRDefault="00174792" w:rsidP="00B006AA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 w:rsidR="00B006AA">
              <w:t>,-</w:t>
            </w:r>
          </w:p>
          <w:p w14:paraId="5733A0EA" w14:textId="77777777" w:rsidR="00B006AA" w:rsidRDefault="00B006AA" w:rsidP="00B006AA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6AA" w14:paraId="3AC44A56" w14:textId="77777777" w:rsidTr="00BA3CB2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02E800C2" w14:textId="7A6A741F" w:rsidR="00B006AA" w:rsidRDefault="004300F7" w:rsidP="00B006AA">
            <w:pPr>
              <w:pStyle w:val="Overskrift1"/>
            </w:pPr>
            <w:r>
              <w:t xml:space="preserve">Ekstra </w:t>
            </w:r>
            <w:proofErr w:type="spellStart"/>
            <w:r>
              <w:t>aioli</w:t>
            </w:r>
            <w:proofErr w:type="spellEnd"/>
          </w:p>
        </w:tc>
        <w:tc>
          <w:tcPr>
            <w:tcW w:w="792" w:type="dxa"/>
          </w:tcPr>
          <w:p w14:paraId="1971B89E" w14:textId="0F2B8686" w:rsidR="00B006AA" w:rsidRDefault="004300F7" w:rsidP="00B006AA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25,-</w:t>
            </w:r>
          </w:p>
        </w:tc>
      </w:tr>
      <w:tr w:rsidR="00BA3CB2" w14:paraId="15BD6F28" w14:textId="77777777" w:rsidTr="00BA3CB2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F53B689" w14:textId="77777777" w:rsidR="00BA3CB2" w:rsidRDefault="00BA3CB2" w:rsidP="00B006AA">
            <w:pPr>
              <w:pStyle w:val="Overskrift1"/>
            </w:pPr>
          </w:p>
        </w:tc>
        <w:tc>
          <w:tcPr>
            <w:tcW w:w="792" w:type="dxa"/>
          </w:tcPr>
          <w:p w14:paraId="698E5E1D" w14:textId="77777777" w:rsidR="00BA3CB2" w:rsidRDefault="00BA3CB2" w:rsidP="00B006AA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6AA" w14:paraId="13FAD30A" w14:textId="77777777" w:rsidTr="00BA3CB2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bottom w:val="single" w:sz="24" w:space="0" w:color="C00000"/>
            </w:tcBorders>
          </w:tcPr>
          <w:p w14:paraId="41FC8DD5" w14:textId="77777777" w:rsidR="00B006AA" w:rsidRPr="009263D9" w:rsidRDefault="00B006AA" w:rsidP="00B006AA">
            <w:pPr>
              <w:pStyle w:val="Overskrift3"/>
            </w:pPr>
          </w:p>
        </w:tc>
        <w:tc>
          <w:tcPr>
            <w:tcW w:w="792" w:type="dxa"/>
            <w:tcBorders>
              <w:bottom w:val="single" w:sz="24" w:space="0" w:color="C00000"/>
            </w:tcBorders>
          </w:tcPr>
          <w:p w14:paraId="10D9F0E2" w14:textId="23860995" w:rsidR="00B006AA" w:rsidRDefault="00B006AA" w:rsidP="00B006AA">
            <w:pPr>
              <w:pStyle w:val="Overskrift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6AA" w14:paraId="7D6193E3" w14:textId="77777777" w:rsidTr="002B1683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24" w:space="0" w:color="C00000"/>
            </w:tcBorders>
          </w:tcPr>
          <w:p w14:paraId="29EDA094" w14:textId="77777777" w:rsidR="00B006AA" w:rsidRDefault="00B006AA" w:rsidP="00B006AA">
            <w:pPr>
              <w:pStyle w:val="Tittel"/>
              <w:rPr>
                <w:bCs w:val="0"/>
              </w:rPr>
            </w:pPr>
            <w:r>
              <w:t>For de minste</w:t>
            </w:r>
          </w:p>
          <w:p w14:paraId="1E9658F5" w14:textId="6395B0F8" w:rsidR="00B006AA" w:rsidRPr="006F5F42" w:rsidRDefault="00B006AA" w:rsidP="00B006AA">
            <w:pPr>
              <w:pStyle w:val="Overskrift1"/>
            </w:pPr>
            <w:r>
              <w:t>CHILDREN’S MENU – under 12 år</w:t>
            </w:r>
          </w:p>
        </w:tc>
        <w:tc>
          <w:tcPr>
            <w:tcW w:w="792" w:type="dxa"/>
            <w:tcBorders>
              <w:top w:val="single" w:sz="24" w:space="0" w:color="C00000"/>
            </w:tcBorders>
          </w:tcPr>
          <w:p w14:paraId="08DF663B" w14:textId="77777777" w:rsidR="00B006AA" w:rsidRDefault="00B006AA" w:rsidP="00B006AA">
            <w:pPr>
              <w:pStyle w:val="Overskrift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6AA" w14:paraId="1FAEB168" w14:textId="77777777" w:rsidTr="5F783ADE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52119AC" w14:textId="15C72A1C" w:rsidR="00B006AA" w:rsidRPr="006F5F42" w:rsidRDefault="00B006AA" w:rsidP="00B006AA">
            <w:pPr>
              <w:pStyle w:val="Overskrift1"/>
              <w:rPr>
                <w:bCs w:val="0"/>
              </w:rPr>
            </w:pPr>
            <w:r>
              <w:t>½ sandwich fra vår meny</w:t>
            </w:r>
          </w:p>
          <w:p w14:paraId="40148AAA" w14:textId="77777777" w:rsidR="00B006AA" w:rsidRDefault="00B006AA" w:rsidP="00B006AA">
            <w:pPr>
              <w:pStyle w:val="Overskrift3"/>
              <w:rPr>
                <w:bCs w:val="0"/>
              </w:rPr>
            </w:pPr>
          </w:p>
          <w:p w14:paraId="31359FAF" w14:textId="030E61E1" w:rsidR="00B006AA" w:rsidRPr="006562A4" w:rsidRDefault="00B006AA" w:rsidP="00B006AA">
            <w:pPr>
              <w:pStyle w:val="Overskrift4"/>
            </w:pPr>
          </w:p>
        </w:tc>
        <w:tc>
          <w:tcPr>
            <w:tcW w:w="792" w:type="dxa"/>
          </w:tcPr>
          <w:p w14:paraId="713BD6DC" w14:textId="2B73BE90" w:rsidR="00B006AA" w:rsidRDefault="00B006AA" w:rsidP="00B006AA">
            <w:pPr>
              <w:pStyle w:val="Overskrift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125,-</w:t>
            </w:r>
          </w:p>
        </w:tc>
      </w:tr>
      <w:tr w:rsidR="00B006AA" w14:paraId="41F61A61" w14:textId="77777777" w:rsidTr="5F783ADE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53E0A36" w14:textId="6038216B" w:rsidR="00B006AA" w:rsidRDefault="00B006AA" w:rsidP="00B006AA">
            <w:pPr>
              <w:pStyle w:val="Overskrift1"/>
            </w:pPr>
            <w:r>
              <w:t>Fiskesuppe</w:t>
            </w:r>
          </w:p>
        </w:tc>
        <w:tc>
          <w:tcPr>
            <w:tcW w:w="792" w:type="dxa"/>
          </w:tcPr>
          <w:p w14:paraId="481AA9EF" w14:textId="6D85FBD8" w:rsidR="00B006AA" w:rsidRDefault="00B006AA" w:rsidP="00B006AA">
            <w:pPr>
              <w:pStyle w:val="Overskrift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125,-</w:t>
            </w:r>
          </w:p>
        </w:tc>
      </w:tr>
      <w:tr w:rsidR="00B006AA" w14:paraId="67E0157A" w14:textId="77777777" w:rsidTr="00BF3486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C2F8CF0" w14:textId="77777777" w:rsidR="00B006AA" w:rsidRPr="00FF5191" w:rsidRDefault="00B006AA" w:rsidP="00B006AA">
            <w:pPr>
              <w:pStyle w:val="Overskrift1"/>
            </w:pPr>
          </w:p>
        </w:tc>
        <w:tc>
          <w:tcPr>
            <w:tcW w:w="792" w:type="dxa"/>
          </w:tcPr>
          <w:p w14:paraId="673E9B7E" w14:textId="77777777" w:rsidR="00B006AA" w:rsidRDefault="00B006AA" w:rsidP="00B006AA">
            <w:pPr>
              <w:pStyle w:val="Overskrift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6AA" w14:paraId="7BA8DE93" w14:textId="77777777" w:rsidTr="008720E1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24" w:space="0" w:color="C00000"/>
            </w:tcBorders>
          </w:tcPr>
          <w:p w14:paraId="0BD8A373" w14:textId="399F469A" w:rsidR="00B006AA" w:rsidRPr="000E5078" w:rsidRDefault="00B006AA" w:rsidP="00B006AA">
            <w:pPr>
              <w:pStyle w:val="Tittel"/>
            </w:pPr>
            <w:r w:rsidRPr="00FF5191">
              <w:t>DESSERT &amp; KAKE</w:t>
            </w:r>
            <w:r>
              <w:t>R</w:t>
            </w:r>
          </w:p>
          <w:p w14:paraId="11031CE4" w14:textId="77777777" w:rsidR="00B006AA" w:rsidRPr="00D84C10" w:rsidRDefault="00B006AA" w:rsidP="00B006AA">
            <w:pPr>
              <w:pStyle w:val="Overskrift2"/>
            </w:pPr>
            <w:r w:rsidRPr="00FF5191">
              <w:t>DESSERT &amp; CAKE</w:t>
            </w:r>
          </w:p>
        </w:tc>
        <w:tc>
          <w:tcPr>
            <w:tcW w:w="792" w:type="dxa"/>
            <w:tcBorders>
              <w:top w:val="single" w:sz="24" w:space="0" w:color="C00000"/>
            </w:tcBorders>
          </w:tcPr>
          <w:p w14:paraId="3F780D74" w14:textId="77777777" w:rsidR="00B006AA" w:rsidRDefault="00B006AA" w:rsidP="00B006AA">
            <w:pPr>
              <w:pStyle w:val="Overskrift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6AA" w14:paraId="258F344A" w14:textId="77777777" w:rsidTr="5F783AD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E43D88A" w14:textId="5A3F38A6" w:rsidR="00B006AA" w:rsidRDefault="00B006AA" w:rsidP="00B006AA">
            <w:pPr>
              <w:pStyle w:val="Overskrift1"/>
              <w:rPr>
                <w:bCs w:val="0"/>
              </w:rPr>
            </w:pPr>
            <w:r>
              <w:t xml:space="preserve">Sukksessterte, (glutenfri) (Norwegian </w:t>
            </w:r>
            <w:proofErr w:type="spellStart"/>
            <w:r>
              <w:t>success</w:t>
            </w:r>
            <w:proofErr w:type="spellEnd"/>
            <w:r>
              <w:t xml:space="preserve"> tart)</w:t>
            </w:r>
          </w:p>
          <w:p w14:paraId="55578DAF" w14:textId="1DB022A9" w:rsidR="00B006AA" w:rsidRPr="00713708" w:rsidRDefault="00B006AA" w:rsidP="00B006AA">
            <w:pPr>
              <w:pStyle w:val="Overskrift3"/>
            </w:pPr>
            <w:r>
              <w:t>Allergen: egg, laktose, mandler</w:t>
            </w:r>
          </w:p>
          <w:p w14:paraId="3029835E" w14:textId="2FBA6D72" w:rsidR="00B006AA" w:rsidRDefault="00B006AA" w:rsidP="00B006AA">
            <w:pPr>
              <w:pStyle w:val="Overskrift1"/>
            </w:pPr>
            <w:r>
              <w:rPr>
                <w:bCs w:val="0"/>
              </w:rPr>
              <w:t xml:space="preserve">Husets </w:t>
            </w:r>
            <w:proofErr w:type="spellStart"/>
            <w:r>
              <w:rPr>
                <w:bCs w:val="0"/>
              </w:rPr>
              <w:t>gulrotkaga</w:t>
            </w:r>
            <w:proofErr w:type="spellEnd"/>
            <w:r>
              <w:rPr>
                <w:bCs w:val="0"/>
              </w:rPr>
              <w:t xml:space="preserve"> (</w:t>
            </w:r>
            <w:proofErr w:type="spellStart"/>
            <w:r>
              <w:rPr>
                <w:bCs w:val="0"/>
              </w:rPr>
              <w:t>carrot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cake</w:t>
            </w:r>
            <w:proofErr w:type="spellEnd"/>
            <w:r>
              <w:rPr>
                <w:bCs w:val="0"/>
              </w:rPr>
              <w:t>)</w:t>
            </w:r>
          </w:p>
          <w:p w14:paraId="71AB5BA6" w14:textId="76E7AC03" w:rsidR="00B006AA" w:rsidRDefault="00B006AA" w:rsidP="00B006AA">
            <w:pPr>
              <w:pStyle w:val="Overskrift3"/>
              <w:rPr>
                <w:bCs w:val="0"/>
              </w:rPr>
            </w:pPr>
            <w:r>
              <w:t>Allergen: gluten, egg, laktose</w:t>
            </w:r>
          </w:p>
          <w:p w14:paraId="307F64DA" w14:textId="0787C085" w:rsidR="00B006AA" w:rsidRDefault="00B006AA" w:rsidP="00B006AA">
            <w:pPr>
              <w:pStyle w:val="Overskrift1"/>
              <w:rPr>
                <w:bCs w:val="0"/>
              </w:rPr>
            </w:pPr>
            <w:r w:rsidRPr="00341E1E">
              <w:rPr>
                <w:bCs w:val="0"/>
              </w:rPr>
              <w:t xml:space="preserve">Husets </w:t>
            </w:r>
            <w:proofErr w:type="spellStart"/>
            <w:r w:rsidRPr="00341E1E">
              <w:rPr>
                <w:bCs w:val="0"/>
              </w:rPr>
              <w:t>osteka</w:t>
            </w:r>
            <w:r>
              <w:rPr>
                <w:bCs w:val="0"/>
              </w:rPr>
              <w:t>ga</w:t>
            </w:r>
            <w:proofErr w:type="spellEnd"/>
            <w:r>
              <w:rPr>
                <w:bCs w:val="0"/>
              </w:rPr>
              <w:t xml:space="preserve"> (cheese </w:t>
            </w:r>
            <w:proofErr w:type="spellStart"/>
            <w:r>
              <w:rPr>
                <w:bCs w:val="0"/>
              </w:rPr>
              <w:t>cake</w:t>
            </w:r>
            <w:proofErr w:type="spellEnd"/>
            <w:r>
              <w:rPr>
                <w:bCs w:val="0"/>
              </w:rPr>
              <w:t>)</w:t>
            </w:r>
          </w:p>
          <w:p w14:paraId="52CE7766" w14:textId="02885ED5" w:rsidR="00B006AA" w:rsidRPr="00D05551" w:rsidRDefault="00B006AA" w:rsidP="00B006AA">
            <w:pPr>
              <w:pStyle w:val="Overskrift3"/>
            </w:pPr>
            <w:r>
              <w:t>Allergen: gluten, laktose</w:t>
            </w:r>
          </w:p>
          <w:p w14:paraId="0AB6D8EB" w14:textId="01E3B77C" w:rsidR="00B006AA" w:rsidRDefault="00B006AA" w:rsidP="00B006AA">
            <w:pPr>
              <w:pStyle w:val="Overskrift1"/>
              <w:rPr>
                <w:bCs w:val="0"/>
              </w:rPr>
            </w:pPr>
            <w:proofErr w:type="spellStart"/>
            <w:r>
              <w:t>Jordberkaga</w:t>
            </w:r>
            <w:proofErr w:type="spellEnd"/>
            <w:r>
              <w:t xml:space="preserve"> (gluten og laktosefri) (</w:t>
            </w:r>
            <w:proofErr w:type="spellStart"/>
            <w:r>
              <w:t>strawberry</w:t>
            </w:r>
            <w:proofErr w:type="spellEnd"/>
            <w:r>
              <w:t xml:space="preserve"> </w:t>
            </w:r>
            <w:proofErr w:type="spellStart"/>
            <w:r>
              <w:t>cake</w:t>
            </w:r>
            <w:proofErr w:type="spellEnd"/>
            <w:r>
              <w:t>)</w:t>
            </w:r>
          </w:p>
          <w:p w14:paraId="2BDD0B9E" w14:textId="1A634C6F" w:rsidR="00672A53" w:rsidRPr="00672A53" w:rsidRDefault="00672A53" w:rsidP="008C4EAE">
            <w:pPr>
              <w:pStyle w:val="Overskrift3"/>
            </w:pPr>
            <w:r>
              <w:t>Allergen: egg</w:t>
            </w:r>
          </w:p>
          <w:p w14:paraId="638398DD" w14:textId="0F7A2878" w:rsidR="00B006AA" w:rsidRDefault="00B006AA" w:rsidP="00B006AA">
            <w:pPr>
              <w:pStyle w:val="Overskrift1"/>
              <w:rPr>
                <w:bCs w:val="0"/>
              </w:rPr>
            </w:pPr>
            <w:proofErr w:type="spellStart"/>
            <w:r w:rsidRPr="0097701A">
              <w:t>Napoleonkake</w:t>
            </w:r>
            <w:proofErr w:type="spellEnd"/>
            <w:r w:rsidR="0097701A">
              <w:t xml:space="preserve"> </w:t>
            </w:r>
          </w:p>
          <w:p w14:paraId="7E2DCC30" w14:textId="53DCB142" w:rsidR="0097701A" w:rsidRPr="0057784E" w:rsidRDefault="0097701A" w:rsidP="0097701A">
            <w:pPr>
              <w:pStyle w:val="Overskrift2"/>
            </w:pPr>
            <w:proofErr w:type="spellStart"/>
            <w:r w:rsidRPr="0057784E">
              <w:t>Saturdays</w:t>
            </w:r>
            <w:proofErr w:type="spellEnd"/>
            <w:r w:rsidRPr="0057784E">
              <w:t xml:space="preserve"> </w:t>
            </w:r>
            <w:proofErr w:type="spellStart"/>
            <w:r w:rsidRPr="0057784E">
              <w:t>only</w:t>
            </w:r>
            <w:proofErr w:type="spellEnd"/>
          </w:p>
          <w:p w14:paraId="7AE0AEDC" w14:textId="0EC3DF6F" w:rsidR="00B006AA" w:rsidRPr="0097701A" w:rsidRDefault="00B006AA" w:rsidP="00B006AA">
            <w:pPr>
              <w:pStyle w:val="Overskrift3"/>
            </w:pPr>
            <w:r w:rsidRPr="0097701A">
              <w:t xml:space="preserve">Allergen: gluten, </w:t>
            </w:r>
            <w:r w:rsidR="008C4EAE" w:rsidRPr="0097701A">
              <w:t>laktose</w:t>
            </w:r>
            <w:r w:rsidR="003C3E8E" w:rsidRPr="0097701A">
              <w:t>, egg</w:t>
            </w:r>
          </w:p>
          <w:p w14:paraId="6A414462" w14:textId="3DBE6D93" w:rsidR="00B006AA" w:rsidRDefault="00B006AA" w:rsidP="00B006AA">
            <w:pPr>
              <w:pStyle w:val="Overskrift1"/>
              <w:rPr>
                <w:bCs w:val="0"/>
              </w:rPr>
            </w:pPr>
            <w:r>
              <w:t xml:space="preserve">Eple og </w:t>
            </w:r>
            <w:proofErr w:type="spellStart"/>
            <w:r>
              <w:t>karamellkaga</w:t>
            </w:r>
            <w:proofErr w:type="spellEnd"/>
            <w:r>
              <w:t xml:space="preserve"> (</w:t>
            </w:r>
            <w:proofErr w:type="spellStart"/>
            <w:r>
              <w:t>apple</w:t>
            </w:r>
            <w:proofErr w:type="spellEnd"/>
            <w:r>
              <w:t xml:space="preserve"> &amp; </w:t>
            </w:r>
            <w:proofErr w:type="spellStart"/>
            <w:r>
              <w:t>caramel</w:t>
            </w:r>
            <w:proofErr w:type="spellEnd"/>
            <w:r>
              <w:t>)</w:t>
            </w:r>
          </w:p>
          <w:p w14:paraId="339482E8" w14:textId="2295368E" w:rsidR="00B006AA" w:rsidRPr="0097701A" w:rsidRDefault="00B006AA" w:rsidP="00B006AA">
            <w:pPr>
              <w:pStyle w:val="Overskrift1"/>
              <w:rPr>
                <w:lang w:val="en-US"/>
              </w:rPr>
            </w:pPr>
            <w:proofErr w:type="spellStart"/>
            <w:r w:rsidRPr="00B73839">
              <w:rPr>
                <w:lang w:val="en-US"/>
              </w:rPr>
              <w:t>Solboller</w:t>
            </w:r>
            <w:proofErr w:type="spellEnd"/>
            <w:r w:rsidRPr="00B73839">
              <w:rPr>
                <w:lang w:val="en-US"/>
              </w:rPr>
              <w:t xml:space="preserve"> (cinnamon buns with custard &amp; royal icing) </w:t>
            </w:r>
            <w:r w:rsidR="00C73132">
              <w:rPr>
                <w:lang w:val="en-US"/>
              </w:rPr>
              <w:t xml:space="preserve"> </w:t>
            </w:r>
            <w:r w:rsidR="00C73132" w:rsidRPr="00C73132">
              <w:rPr>
                <w:b w:val="0"/>
                <w:i/>
                <w:sz w:val="22"/>
                <w:szCs w:val="26"/>
                <w:lang w:val="en-US"/>
              </w:rPr>
              <w:t>Saturdays only</w:t>
            </w:r>
          </w:p>
          <w:p w14:paraId="52DE2ED4" w14:textId="1957C9CA" w:rsidR="003C3E8E" w:rsidRPr="003C3E8E" w:rsidRDefault="003C3E8E" w:rsidP="000A1D75">
            <w:pPr>
              <w:pStyle w:val="Overskrift3"/>
              <w:rPr>
                <w:lang w:val="en-US"/>
              </w:rPr>
            </w:pPr>
            <w:r>
              <w:rPr>
                <w:lang w:val="en-US"/>
              </w:rPr>
              <w:t xml:space="preserve">Allergen: gluten, egg, </w:t>
            </w:r>
            <w:proofErr w:type="spellStart"/>
            <w:r>
              <w:rPr>
                <w:lang w:val="en-US"/>
              </w:rPr>
              <w:t>melk</w:t>
            </w:r>
            <w:proofErr w:type="spellEnd"/>
          </w:p>
          <w:p w14:paraId="1A791479" w14:textId="3F33173A" w:rsidR="00B006AA" w:rsidRPr="00B73839" w:rsidRDefault="00B006AA" w:rsidP="00B006AA">
            <w:pPr>
              <w:pStyle w:val="Overskrift2"/>
              <w:rPr>
                <w:lang w:val="en-US"/>
              </w:rPr>
            </w:pPr>
          </w:p>
        </w:tc>
        <w:tc>
          <w:tcPr>
            <w:tcW w:w="792" w:type="dxa"/>
          </w:tcPr>
          <w:p w14:paraId="69D994F4" w14:textId="494DFA15" w:rsidR="00B006AA" w:rsidRDefault="00B006AA" w:rsidP="00B006AA">
            <w:pPr>
              <w:pStyle w:val="Overskrift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2079D">
              <w:t>6</w:t>
            </w:r>
            <w:r>
              <w:t>,-</w:t>
            </w:r>
          </w:p>
          <w:p w14:paraId="0A9E0341" w14:textId="77777777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24ED0857" w14:textId="77777777" w:rsidR="00672A53" w:rsidRDefault="00672A53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3CBDF2B3" w14:textId="75B078F8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2079D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,-</w:t>
            </w:r>
          </w:p>
          <w:p w14:paraId="48FB2D4F" w14:textId="77777777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0E99B111" w14:textId="2635350C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2079D">
              <w:rPr>
                <w:sz w:val="24"/>
                <w:szCs w:val="32"/>
              </w:rPr>
              <w:t>6</w:t>
            </w:r>
            <w:r w:rsidRPr="00D25DC9">
              <w:rPr>
                <w:sz w:val="24"/>
                <w:szCs w:val="32"/>
              </w:rPr>
              <w:t>,-</w:t>
            </w:r>
          </w:p>
          <w:p w14:paraId="5F712EFC" w14:textId="77777777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3CB9CE70" w14:textId="77777777" w:rsidR="00672A53" w:rsidRDefault="00672A53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52A0E681" w14:textId="6E5A080D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2079D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,-</w:t>
            </w:r>
          </w:p>
          <w:p w14:paraId="1A2EF671" w14:textId="41A733D8" w:rsidR="00B006AA" w:rsidRPr="00447630" w:rsidRDefault="00B006AA" w:rsidP="00B006AA">
            <w:pPr>
              <w:pStyle w:val="Overskrift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6C4DBD" w14:textId="77777777" w:rsidR="00672A53" w:rsidRDefault="00672A53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0D91F3F9" w14:textId="77777777" w:rsidR="008C4EAE" w:rsidRDefault="008C4EAE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39D2963C" w14:textId="3A4DFCDA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2079D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,-</w:t>
            </w:r>
          </w:p>
          <w:p w14:paraId="5412160E" w14:textId="77777777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630CAB95" w14:textId="77777777" w:rsidR="008C4EAE" w:rsidRDefault="008C4EAE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462FD078" w14:textId="77777777" w:rsidR="00B45C1A" w:rsidRDefault="00B45C1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6D404B1B" w14:textId="17B9992E" w:rsidR="00B006AA" w:rsidRDefault="00B006AA" w:rsidP="00B006A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2079D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 xml:space="preserve">,- </w:t>
            </w:r>
          </w:p>
          <w:p w14:paraId="6E8DC97D" w14:textId="77777777" w:rsidR="00B45C1A" w:rsidRDefault="00B45C1A" w:rsidP="00B45C1A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112EE8" w14:textId="5A60E1C8" w:rsidR="00B006AA" w:rsidRPr="00B45C1A" w:rsidRDefault="00B006AA" w:rsidP="00B45C1A">
            <w:pPr>
              <w:pStyle w:val="Overskrift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B45C1A">
              <w:rPr>
                <w:sz w:val="24"/>
                <w:szCs w:val="32"/>
              </w:rPr>
              <w:t>4</w:t>
            </w:r>
            <w:r w:rsidR="00FA65EF">
              <w:rPr>
                <w:sz w:val="24"/>
                <w:szCs w:val="32"/>
              </w:rPr>
              <w:t>9</w:t>
            </w:r>
            <w:r w:rsidRPr="00B45C1A">
              <w:rPr>
                <w:sz w:val="24"/>
                <w:szCs w:val="32"/>
              </w:rPr>
              <w:t>,-</w:t>
            </w:r>
          </w:p>
          <w:p w14:paraId="321332C3" w14:textId="6DA6A469" w:rsidR="00B006AA" w:rsidRPr="00DD4972" w:rsidRDefault="00B006AA" w:rsidP="00B006AA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AA184D" w14:textId="77777777" w:rsidR="00FA2628" w:rsidRDefault="00FA2628">
      <w:pPr>
        <w:rPr>
          <w:b/>
          <w:bCs/>
          <w:caps/>
          <w:noProof/>
          <w:sz w:val="20"/>
          <w:szCs w:val="20"/>
        </w:rPr>
      </w:pPr>
    </w:p>
    <w:p w14:paraId="2178D8DC" w14:textId="1B93E65A" w:rsidR="5F783ADE" w:rsidRDefault="5F783ADE">
      <w:r>
        <w:br w:type="page"/>
      </w:r>
    </w:p>
    <w:tbl>
      <w:tblPr>
        <w:tblStyle w:val="Vanligtabell1"/>
        <w:tblpPr w:leftFromText="181" w:rightFromText="181" w:vertAnchor="page" w:horzAnchor="page" w:tblpX="1560" w:tblpY="3261"/>
        <w:tblOverlap w:val="never"/>
        <w:tblW w:w="8789" w:type="dxa"/>
        <w:tblLook w:val="04A0" w:firstRow="1" w:lastRow="0" w:firstColumn="1" w:lastColumn="0" w:noHBand="0" w:noVBand="1"/>
      </w:tblPr>
      <w:tblGrid>
        <w:gridCol w:w="3544"/>
        <w:gridCol w:w="510"/>
        <w:gridCol w:w="624"/>
        <w:gridCol w:w="3544"/>
        <w:gridCol w:w="567"/>
      </w:tblGrid>
      <w:tr w:rsidR="006D1087" w14:paraId="58D7F8E2" w14:textId="77777777" w:rsidTr="5F78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24" w:space="0" w:color="B5231D"/>
            </w:tcBorders>
          </w:tcPr>
          <w:p w14:paraId="14A04FC0" w14:textId="77777777" w:rsidR="006D1087" w:rsidRPr="00DC0B59" w:rsidRDefault="006D1087" w:rsidP="00D02979">
            <w:pPr>
              <w:pStyle w:val="Tittel"/>
            </w:pPr>
            <w:r>
              <w:lastRenderedPageBreak/>
              <w:t>Drikke</w:t>
            </w:r>
          </w:p>
        </w:tc>
        <w:tc>
          <w:tcPr>
            <w:tcW w:w="510" w:type="dxa"/>
            <w:tcBorders>
              <w:top w:val="single" w:sz="24" w:space="0" w:color="B5231D"/>
            </w:tcBorders>
          </w:tcPr>
          <w:p w14:paraId="65202B2D" w14:textId="77777777" w:rsidR="006D1087" w:rsidRDefault="006D1087" w:rsidP="00D02979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  <w:tcBorders>
              <w:top w:val="single" w:sz="24" w:space="0" w:color="B5231D"/>
            </w:tcBorders>
          </w:tcPr>
          <w:p w14:paraId="1E25408E" w14:textId="77777777" w:rsidR="006D1087" w:rsidRDefault="006D1087" w:rsidP="00D02979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24" w:space="0" w:color="B5231D"/>
            </w:tcBorders>
          </w:tcPr>
          <w:p w14:paraId="162A4DF2" w14:textId="77777777" w:rsidR="006D1087" w:rsidRPr="006D1087" w:rsidRDefault="006D1087" w:rsidP="00D02979">
            <w:pPr>
              <w:pStyle w:val="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Kaffe/te</w:t>
            </w:r>
          </w:p>
        </w:tc>
        <w:tc>
          <w:tcPr>
            <w:tcW w:w="567" w:type="dxa"/>
            <w:tcBorders>
              <w:top w:val="single" w:sz="24" w:space="0" w:color="B5231D"/>
            </w:tcBorders>
          </w:tcPr>
          <w:p w14:paraId="6FFD05E4" w14:textId="77777777" w:rsidR="006D1087" w:rsidRDefault="006D1087" w:rsidP="00D02979">
            <w:pPr>
              <w:pStyle w:val="Overskrift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087" w14:paraId="27CEC5B7" w14:textId="77777777" w:rsidTr="5F783ADE">
        <w:trPr>
          <w:trHeight w:val="5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73D615" w14:textId="77777777" w:rsidR="006D1087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 w:rsidRPr="00CC54EC">
              <w:t>Coca Cola, glassflaske 0,33</w:t>
            </w:r>
          </w:p>
          <w:p w14:paraId="40F943EF" w14:textId="17BD0C7A" w:rsidR="00CC54EC" w:rsidRPr="006303BE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 w:rsidRPr="00CC54EC">
              <w:t>Coca Cola uten sukker, glassflaske 0,33</w:t>
            </w:r>
          </w:p>
          <w:p w14:paraId="6D20FEDE" w14:textId="21B1FCF0" w:rsidR="00CC54EC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t xml:space="preserve">Fanta, glassflaske 0,33 </w:t>
            </w:r>
          </w:p>
          <w:p w14:paraId="28D80DBA" w14:textId="5F2446B5" w:rsidR="00CC54EC" w:rsidRDefault="002B22E1" w:rsidP="00D02979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>
              <w:rPr>
                <w:bCs/>
              </w:rPr>
              <w:t>Fanta, glassflaske 0,33 uten sukker</w:t>
            </w:r>
            <w:r w:rsidR="00CC54EC">
              <w:t xml:space="preserve"> </w:t>
            </w:r>
          </w:p>
          <w:p w14:paraId="151D13CE" w14:textId="5BB6F78C" w:rsidR="00AF1310" w:rsidRDefault="00AF1310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rPr>
                <w:bCs/>
              </w:rPr>
              <w:t xml:space="preserve">Bon </w:t>
            </w:r>
            <w:proofErr w:type="spellStart"/>
            <w:r>
              <w:rPr>
                <w:bCs/>
              </w:rPr>
              <w:t>aqua</w:t>
            </w:r>
            <w:proofErr w:type="spellEnd"/>
            <w:r>
              <w:rPr>
                <w:bCs/>
              </w:rPr>
              <w:t xml:space="preserve"> m/kullsyre</w:t>
            </w:r>
          </w:p>
          <w:p w14:paraId="5E39DD30" w14:textId="74ADB31E" w:rsidR="00AF1310" w:rsidRPr="00E2087A" w:rsidRDefault="00AF1310" w:rsidP="00D02979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>
              <w:rPr>
                <w:bCs/>
              </w:rPr>
              <w:t xml:space="preserve">Bon </w:t>
            </w:r>
            <w:proofErr w:type="spellStart"/>
            <w:r>
              <w:rPr>
                <w:bCs/>
              </w:rPr>
              <w:t>aqua</w:t>
            </w:r>
            <w:proofErr w:type="spellEnd"/>
            <w:r>
              <w:rPr>
                <w:bCs/>
              </w:rPr>
              <w:t xml:space="preserve"> uten kullsyre</w:t>
            </w:r>
          </w:p>
          <w:p w14:paraId="039360CE" w14:textId="77777777" w:rsidR="00CC54EC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t xml:space="preserve">Saft fra Safteriet, eplemost 0,25 </w:t>
            </w:r>
          </w:p>
          <w:p w14:paraId="47F57635" w14:textId="77777777" w:rsidR="00CC54EC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t xml:space="preserve">Saft fra Safteriet, rabarbra 0,25 </w:t>
            </w:r>
          </w:p>
          <w:p w14:paraId="2EC4B203" w14:textId="77777777" w:rsidR="00CC54EC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t xml:space="preserve">Saft fra Safteriet, blåbær 0,25 </w:t>
            </w:r>
          </w:p>
          <w:p w14:paraId="70751E89" w14:textId="77777777" w:rsidR="00CC54EC" w:rsidRDefault="00CC54EC" w:rsidP="00D02979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>
              <w:t>Saft fra Safteriet, hyllebær 0,25</w:t>
            </w:r>
          </w:p>
          <w:p w14:paraId="03EB0351" w14:textId="360DAE6F" w:rsidR="00A21C23" w:rsidRDefault="008D466F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  <w:proofErr w:type="spellStart"/>
            <w:r>
              <w:rPr>
                <w:bCs/>
              </w:rPr>
              <w:t>Fruktsmekk</w:t>
            </w:r>
            <w:proofErr w:type="spellEnd"/>
            <w:r w:rsidR="002E33E0">
              <w:rPr>
                <w:bCs/>
              </w:rPr>
              <w:t>, eple</w:t>
            </w:r>
          </w:p>
          <w:p w14:paraId="2D45D665" w14:textId="560629D3" w:rsidR="002E33E0" w:rsidRDefault="002E33E0" w:rsidP="00D02979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proofErr w:type="spellStart"/>
            <w:r>
              <w:rPr>
                <w:bCs/>
              </w:rPr>
              <w:t>Fruktsmekk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rabarba</w:t>
            </w:r>
            <w:proofErr w:type="spellEnd"/>
            <w:r>
              <w:rPr>
                <w:bCs/>
              </w:rPr>
              <w:t xml:space="preserve"> og hylleblomst</w:t>
            </w:r>
          </w:p>
          <w:p w14:paraId="4AEDE000" w14:textId="724BCE54" w:rsidR="002B22E1" w:rsidRDefault="002B22E1" w:rsidP="00D02979">
            <w:pPr>
              <w:pStyle w:val="Drikk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10" w:type="dxa"/>
          </w:tcPr>
          <w:p w14:paraId="22B741B5" w14:textId="3366905E" w:rsidR="006D1087" w:rsidRDefault="00410016" w:rsidP="00EF60CA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373C0">
              <w:t>5</w:t>
            </w:r>
            <w:r w:rsidR="00D02979">
              <w:t>,-</w:t>
            </w:r>
          </w:p>
          <w:p w14:paraId="43733A3D" w14:textId="77160109" w:rsidR="00D02979" w:rsidRDefault="00410016" w:rsidP="006303BE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373C0">
              <w:t>5</w:t>
            </w:r>
            <w:r w:rsidR="00D02979" w:rsidRPr="00D02979">
              <w:t>,-</w:t>
            </w:r>
          </w:p>
          <w:p w14:paraId="724D30E8" w14:textId="0EBA3B3B" w:rsidR="00D02979" w:rsidRDefault="00410016" w:rsidP="00D939F2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373C0">
              <w:t>5</w:t>
            </w:r>
            <w:r w:rsidR="00D02979">
              <w:t>,-</w:t>
            </w:r>
          </w:p>
          <w:p w14:paraId="30F44F6E" w14:textId="3948BA2B" w:rsidR="00D02979" w:rsidRDefault="00410016" w:rsidP="009A1213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373C0">
              <w:t>5</w:t>
            </w:r>
            <w:r w:rsidR="00D02979">
              <w:t>,-</w:t>
            </w:r>
          </w:p>
          <w:p w14:paraId="10772AA4" w14:textId="3E4D3972" w:rsidR="002912B5" w:rsidRDefault="002912B5" w:rsidP="00031D68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6373C0">
              <w:t>5</w:t>
            </w:r>
            <w:r>
              <w:t>,-</w:t>
            </w:r>
          </w:p>
          <w:p w14:paraId="668855E1" w14:textId="1A28F75C" w:rsidR="00D02979" w:rsidRDefault="00031D68" w:rsidP="00031D68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6373C0">
              <w:t>5</w:t>
            </w:r>
            <w:r>
              <w:t>,-</w:t>
            </w:r>
            <w:r w:rsidR="00A11E2C">
              <w:t>61</w:t>
            </w:r>
            <w:r w:rsidR="00D02979">
              <w:t>,-</w:t>
            </w:r>
          </w:p>
          <w:p w14:paraId="361339E6" w14:textId="127D3B14" w:rsidR="00995BB6" w:rsidRDefault="00A11E2C" w:rsidP="00995BB6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  <w:r w:rsidR="00D02979">
              <w:t>,</w:t>
            </w:r>
            <w:r w:rsidR="00995BB6">
              <w:t>-</w:t>
            </w:r>
          </w:p>
          <w:p w14:paraId="0654EC96" w14:textId="028F88FB" w:rsidR="00387E4B" w:rsidRDefault="00387E4B" w:rsidP="00387E4B">
            <w:pPr>
              <w:pStyle w:val="Drikke"/>
              <w:framePr w:hSpace="0" w:wrap="auto" w:vAnchor="margin" w:hAnchor="text" w:xAlign="left" w:yAlign="inline"/>
              <w:suppressOverl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A11E2C">
              <w:t>61</w:t>
            </w:r>
            <w:r w:rsidR="00D02979">
              <w:t>,</w:t>
            </w:r>
            <w:r>
              <w:t>-</w:t>
            </w:r>
          </w:p>
          <w:p w14:paraId="75637C24" w14:textId="7255B8F1" w:rsidR="002B22E1" w:rsidRDefault="00387E4B" w:rsidP="00B27EB3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A11E2C">
              <w:t>61</w:t>
            </w:r>
            <w:r w:rsidR="00320AAE">
              <w:t>,-</w:t>
            </w:r>
            <w:r w:rsidR="00861FE4">
              <w:t>6</w:t>
            </w:r>
            <w:r w:rsidR="00110F95">
              <w:t>5</w:t>
            </w:r>
            <w:r w:rsidR="009A0C6E">
              <w:t>,</w:t>
            </w:r>
            <w:r w:rsidR="00B27EB3">
              <w:t>-</w:t>
            </w:r>
          </w:p>
          <w:p w14:paraId="3F03D81C" w14:textId="3F4ABE11" w:rsidR="00995BB6" w:rsidRDefault="0060427A" w:rsidP="0060427A">
            <w:pPr>
              <w:pStyle w:val="Drikke"/>
              <w:framePr w:hSpace="0" w:wrap="auto" w:vAnchor="margin" w:hAnchor="text" w:xAlign="left" w:yAlign="inline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65,-</w:t>
            </w:r>
          </w:p>
          <w:p w14:paraId="62766D5C" w14:textId="77777777" w:rsidR="00D02979" w:rsidRDefault="00D02979" w:rsidP="00995BB6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dxa"/>
          </w:tcPr>
          <w:p w14:paraId="744E488C" w14:textId="77777777" w:rsidR="006D1087" w:rsidRDefault="006D1087" w:rsidP="00D02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1822A0B4" w14:textId="77777777" w:rsidR="008F5B85" w:rsidRPr="004F09F8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F09F8">
              <w:rPr>
                <w:lang w:val="en-US"/>
              </w:rPr>
              <w:t>Kaffe</w:t>
            </w:r>
            <w:proofErr w:type="spellEnd"/>
            <w:r w:rsidRPr="004F09F8">
              <w:rPr>
                <w:lang w:val="en-US"/>
              </w:rPr>
              <w:t xml:space="preserve"> </w:t>
            </w:r>
          </w:p>
          <w:p w14:paraId="35157310" w14:textId="02A43ADE" w:rsidR="00EF60CA" w:rsidRPr="004F09F8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09F8">
              <w:rPr>
                <w:lang w:val="en-US"/>
              </w:rPr>
              <w:t>Americano</w:t>
            </w:r>
            <w:r w:rsidR="00EF60CA" w:rsidRPr="004F09F8">
              <w:rPr>
                <w:lang w:val="en-US"/>
              </w:rPr>
              <w:t xml:space="preserve"> </w:t>
            </w:r>
          </w:p>
          <w:p w14:paraId="7172F691" w14:textId="0405E4DB" w:rsidR="008F5B85" w:rsidRPr="004F09F8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09F8">
              <w:rPr>
                <w:lang w:val="en-US"/>
              </w:rPr>
              <w:t>Espresso</w:t>
            </w:r>
          </w:p>
          <w:p w14:paraId="71295416" w14:textId="1884079B" w:rsidR="008F5B85" w:rsidRPr="004F09F8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09F8">
              <w:rPr>
                <w:lang w:val="en-US"/>
              </w:rPr>
              <w:t>Cappuccino</w:t>
            </w:r>
          </w:p>
          <w:p w14:paraId="1A8E73E9" w14:textId="6C820327" w:rsidR="008F5B85" w:rsidRPr="004F09F8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F09F8">
              <w:rPr>
                <w:lang w:val="en-US"/>
              </w:rPr>
              <w:t>Kaffe</w:t>
            </w:r>
            <w:proofErr w:type="spellEnd"/>
            <w:r w:rsidRPr="004F09F8">
              <w:rPr>
                <w:lang w:val="en-US"/>
              </w:rPr>
              <w:t xml:space="preserve"> latte</w:t>
            </w:r>
          </w:p>
          <w:p w14:paraId="52BFCDCD" w14:textId="52DDD609" w:rsidR="008F5B85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Cortado</w:t>
            </w:r>
            <w:proofErr w:type="spellEnd"/>
          </w:p>
          <w:p w14:paraId="2368F1C9" w14:textId="2FFD8B71" w:rsidR="008F5B85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Kaffe </w:t>
            </w:r>
            <w:proofErr w:type="spellStart"/>
            <w:r>
              <w:t>mocca</w:t>
            </w:r>
            <w:proofErr w:type="spellEnd"/>
          </w:p>
          <w:p w14:paraId="2CDB4C89" w14:textId="7794DAA4" w:rsidR="00513A24" w:rsidRDefault="00513A24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Iskaffe</w:t>
            </w:r>
          </w:p>
          <w:p w14:paraId="7ACC4731" w14:textId="77A88B9D" w:rsidR="008F5B85" w:rsidRDefault="002B22E1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 m/krem</w:t>
            </w:r>
            <w:r w:rsidR="00683D07">
              <w:t xml:space="preserve"> </w:t>
            </w:r>
          </w:p>
          <w:p w14:paraId="12EBF07A" w14:textId="3F855201" w:rsidR="00EF60CA" w:rsidRDefault="00603AA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  <w:r w:rsidR="00EF60CA">
              <w:t xml:space="preserve"> </w:t>
            </w:r>
          </w:p>
          <w:p w14:paraId="74ADE93D" w14:textId="69355224" w:rsidR="008F5B85" w:rsidRDefault="008F5B8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Krem</w:t>
            </w:r>
          </w:p>
          <w:p w14:paraId="00752CA0" w14:textId="099DF96B" w:rsidR="00EF60CA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</w:t>
            </w:r>
          </w:p>
          <w:p w14:paraId="36B9DFC8" w14:textId="37E03242" w:rsidR="000A1D75" w:rsidRDefault="000A1D7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Sirup, karamell </w:t>
            </w:r>
          </w:p>
          <w:p w14:paraId="0C764222" w14:textId="5709DA03" w:rsidR="00513A24" w:rsidRDefault="00513A24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8AAD3" w14:textId="6B95333D" w:rsidR="00281ED5" w:rsidRPr="00281ED5" w:rsidRDefault="00281ED5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proofErr w:type="spellStart"/>
            <w:r w:rsidRPr="00281ED5">
              <w:rPr>
                <w:b/>
                <w:bCs w:val="0"/>
              </w:rPr>
              <w:t>Havremelk</w:t>
            </w:r>
            <w:proofErr w:type="spellEnd"/>
          </w:p>
          <w:p w14:paraId="2A3DA15C" w14:textId="62EB38EF" w:rsidR="00EF60CA" w:rsidRPr="00554E54" w:rsidRDefault="00EF60CA" w:rsidP="00EF60CA">
            <w:pPr>
              <w:pStyle w:val="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4E54">
              <w:rPr>
                <w:lang w:val="en-US"/>
              </w:rPr>
              <w:t>øl</w:t>
            </w:r>
          </w:p>
          <w:p w14:paraId="1D333082" w14:textId="608F0A06" w:rsidR="00737070" w:rsidRPr="00554E54" w:rsidRDefault="00EF60CA" w:rsidP="00FA2B92">
            <w:pPr>
              <w:pStyle w:val="Drikke"/>
              <w:framePr w:hSpace="0" w:wrap="auto" w:vAnchor="margin" w:hAnchor="text" w:xAlign="left" w:yAlign="inline"/>
              <w:spacing w:before="80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4E54">
              <w:rPr>
                <w:lang w:val="en-US"/>
              </w:rPr>
              <w:t xml:space="preserve">Hansa Pils, 0,33 </w:t>
            </w:r>
          </w:p>
          <w:p w14:paraId="6EBEA173" w14:textId="5B78F223" w:rsidR="00EF60CA" w:rsidRPr="00B74CD3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74CD3">
              <w:rPr>
                <w:lang w:val="en-US"/>
              </w:rPr>
              <w:t xml:space="preserve">Heineken 0,33 </w:t>
            </w:r>
          </w:p>
          <w:p w14:paraId="3FFC681B" w14:textId="2A9AFCAC" w:rsidR="00EF60CA" w:rsidRPr="00B74CD3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74CD3">
              <w:rPr>
                <w:lang w:val="en-US"/>
              </w:rPr>
              <w:t>Bulmers</w:t>
            </w:r>
            <w:proofErr w:type="spellEnd"/>
            <w:r w:rsidRPr="00B74CD3">
              <w:rPr>
                <w:lang w:val="en-US"/>
              </w:rPr>
              <w:t xml:space="preserve"> Original 0,5 </w:t>
            </w:r>
          </w:p>
          <w:p w14:paraId="16DC2462" w14:textId="13593B14" w:rsidR="00174FBD" w:rsidRPr="00554E54" w:rsidRDefault="00174FBD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E54">
              <w:t>Bulmers</w:t>
            </w:r>
            <w:proofErr w:type="spellEnd"/>
            <w:r w:rsidRPr="00554E54">
              <w:t xml:space="preserve"> Red </w:t>
            </w:r>
            <w:proofErr w:type="spellStart"/>
            <w:r w:rsidRPr="00554E54">
              <w:t>Berries</w:t>
            </w:r>
            <w:proofErr w:type="spellEnd"/>
            <w:r w:rsidRPr="00554E54">
              <w:t xml:space="preserve"> 0,5</w:t>
            </w:r>
          </w:p>
          <w:p w14:paraId="51329A3E" w14:textId="1ED399A6" w:rsidR="00EF60CA" w:rsidRPr="00ED5471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471">
              <w:t>Nøgne</w:t>
            </w:r>
            <w:proofErr w:type="spellEnd"/>
            <w:r w:rsidRPr="00ED5471">
              <w:t xml:space="preserve"> Ø Global Pale Ale</w:t>
            </w:r>
            <w:r w:rsidR="00E73537" w:rsidRPr="00ED5471">
              <w:t xml:space="preserve"> 0,33</w:t>
            </w:r>
            <w:r w:rsidRPr="00ED5471">
              <w:t xml:space="preserve"> </w:t>
            </w:r>
          </w:p>
          <w:p w14:paraId="5521BF26" w14:textId="0C87B93E" w:rsidR="00737070" w:rsidRPr="00ED5471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471">
              <w:t>Nøgne</w:t>
            </w:r>
            <w:proofErr w:type="spellEnd"/>
            <w:r w:rsidRPr="00ED5471">
              <w:t xml:space="preserve"> Ø </w:t>
            </w:r>
            <w:r w:rsidR="00662623" w:rsidRPr="00ED5471">
              <w:t>Indian Pale Ale</w:t>
            </w:r>
            <w:r w:rsidRPr="00ED5471">
              <w:t xml:space="preserve"> </w:t>
            </w:r>
          </w:p>
          <w:p w14:paraId="1C649B68" w14:textId="524B46C8" w:rsidR="00702571" w:rsidRPr="00ED5471" w:rsidRDefault="00702571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471">
              <w:t>Nøgne</w:t>
            </w:r>
            <w:proofErr w:type="spellEnd"/>
            <w:r w:rsidRPr="00ED5471">
              <w:t xml:space="preserve"> Ø 4485 Blanc</w:t>
            </w:r>
          </w:p>
          <w:p w14:paraId="2CE74E22" w14:textId="6DCEADC3" w:rsidR="001C1E47" w:rsidRPr="00B97270" w:rsidRDefault="001C1E47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97270">
              <w:rPr>
                <w:lang w:val="en-US"/>
              </w:rPr>
              <w:t>Nøgne</w:t>
            </w:r>
            <w:proofErr w:type="spellEnd"/>
            <w:r w:rsidRPr="00B97270">
              <w:rPr>
                <w:lang w:val="en-US"/>
              </w:rPr>
              <w:t xml:space="preserve"> </w:t>
            </w:r>
            <w:r w:rsidR="00B42E07" w:rsidRPr="00B97270">
              <w:rPr>
                <w:lang w:val="en-US"/>
              </w:rPr>
              <w:t>Ø Southern IPA</w:t>
            </w:r>
          </w:p>
          <w:p w14:paraId="29C34FD8" w14:textId="41D6A9A0" w:rsidR="00B5680C" w:rsidRDefault="00702571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02571">
              <w:rPr>
                <w:lang w:val="en-US"/>
              </w:rPr>
              <w:t>Brew Dog Vagabond Pale A</w:t>
            </w:r>
            <w:r>
              <w:rPr>
                <w:lang w:val="en-US"/>
              </w:rPr>
              <w:t>le</w:t>
            </w:r>
          </w:p>
          <w:p w14:paraId="63363BF6" w14:textId="58F73F6A" w:rsidR="00D41996" w:rsidRPr="00D41996" w:rsidRDefault="00D41996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1996">
              <w:t>Heffe</w:t>
            </w:r>
            <w:proofErr w:type="spellEnd"/>
            <w:r w:rsidRPr="00D41996">
              <w:t xml:space="preserve"> </w:t>
            </w:r>
            <w:proofErr w:type="spellStart"/>
            <w:r w:rsidRPr="00D41996">
              <w:t>w</w:t>
            </w:r>
            <w:r>
              <w:t>ei</w:t>
            </w:r>
            <w:r w:rsidR="00B437E8">
              <w:t>ssbier</w:t>
            </w:r>
            <w:proofErr w:type="spellEnd"/>
            <w:r w:rsidR="00A81CDD">
              <w:t xml:space="preserve"> 0,5</w:t>
            </w:r>
          </w:p>
          <w:p w14:paraId="449FC9A2" w14:textId="352E9D41" w:rsidR="00D8619A" w:rsidRPr="00D8619A" w:rsidRDefault="00D8619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19A">
              <w:t xml:space="preserve">Hans </w:t>
            </w:r>
            <w:proofErr w:type="spellStart"/>
            <w:r>
              <w:t>Ipa</w:t>
            </w:r>
            <w:proofErr w:type="spellEnd"/>
            <w:r>
              <w:t xml:space="preserve"> Mango 0,</w:t>
            </w:r>
            <w:r w:rsidR="00163E93">
              <w:t>5</w:t>
            </w:r>
          </w:p>
          <w:p w14:paraId="70051E54" w14:textId="649D707B" w:rsidR="00331DF2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Nøgne</w:t>
            </w:r>
            <w:proofErr w:type="spellEnd"/>
            <w:r>
              <w:t xml:space="preserve"> Ø </w:t>
            </w:r>
            <w:proofErr w:type="spellStart"/>
            <w:r>
              <w:t>Stipped</w:t>
            </w:r>
            <w:proofErr w:type="spellEnd"/>
            <w:r>
              <w:t xml:space="preserve"> Craft, alkoholfri</w:t>
            </w:r>
            <w:r w:rsidR="00E44798">
              <w:t xml:space="preserve"> 0,33</w:t>
            </w:r>
          </w:p>
          <w:p w14:paraId="40D7F05E" w14:textId="01BDF8F9" w:rsidR="001C756D" w:rsidRDefault="00EF60CA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Heineken alkoholfri, 0,33</w:t>
            </w:r>
          </w:p>
          <w:p w14:paraId="6915B4D6" w14:textId="77777777" w:rsidR="00331DF2" w:rsidRDefault="00331DF2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Clausthaler</w:t>
            </w:r>
            <w:proofErr w:type="spellEnd"/>
            <w:r>
              <w:t xml:space="preserve"> </w:t>
            </w:r>
            <w:proofErr w:type="spellStart"/>
            <w:r>
              <w:t>Lemon</w:t>
            </w:r>
            <w:proofErr w:type="spellEnd"/>
            <w:r>
              <w:t xml:space="preserve"> alkoholfri, 0,33</w:t>
            </w:r>
          </w:p>
          <w:p w14:paraId="7C2D574D" w14:textId="57764196" w:rsidR="00E44798" w:rsidRDefault="00E44798" w:rsidP="00EF60CA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EEB42" w14:textId="694E2BF6" w:rsidR="00362792" w:rsidRDefault="009E0BC0" w:rsidP="009E0BC0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Allergen øl: </w:t>
            </w:r>
            <w:r w:rsidR="00D217E0">
              <w:t>malt bygg</w:t>
            </w:r>
          </w:p>
          <w:p w14:paraId="1B3297BF" w14:textId="77777777" w:rsidR="00E44798" w:rsidRDefault="00E44798" w:rsidP="00A9064D">
            <w:pPr>
              <w:pStyle w:val="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ANNEN DRIKKE</w:t>
            </w:r>
          </w:p>
          <w:p w14:paraId="5964431A" w14:textId="13434B86" w:rsidR="00A9064D" w:rsidRDefault="00A9064D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Akevitt</w:t>
            </w:r>
          </w:p>
          <w:p w14:paraId="17B4FCE5" w14:textId="4BFE6611" w:rsidR="00071AA3" w:rsidRDefault="00071AA3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Cognac</w:t>
            </w:r>
          </w:p>
          <w:p w14:paraId="4846BE81" w14:textId="140BB39A" w:rsidR="00210684" w:rsidRPr="00A21C23" w:rsidRDefault="002C4BFD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C23">
              <w:t>Baileys</w:t>
            </w:r>
            <w:r w:rsidR="00960546" w:rsidRPr="00A21C23">
              <w:t xml:space="preserve"> (allergen, melkepulver)</w:t>
            </w:r>
          </w:p>
          <w:p w14:paraId="48788F58" w14:textId="39C3E12F" w:rsidR="005D4DD4" w:rsidRDefault="00BF614A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60546">
              <w:rPr>
                <w:lang w:val="en-US"/>
              </w:rPr>
              <w:t>Aperol Spritz</w:t>
            </w:r>
          </w:p>
          <w:p w14:paraId="3D47124A" w14:textId="1BD7C9E8" w:rsidR="00565B0E" w:rsidRPr="00960546" w:rsidRDefault="009F77FB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Hugu</w:t>
            </w:r>
            <w:proofErr w:type="spellEnd"/>
            <w:r>
              <w:rPr>
                <w:lang w:val="en-US"/>
              </w:rPr>
              <w:t xml:space="preserve"> Spritz</w:t>
            </w:r>
          </w:p>
          <w:p w14:paraId="7F714DDC" w14:textId="1037D371" w:rsidR="00960546" w:rsidRDefault="00960546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60546">
              <w:rPr>
                <w:lang w:val="en-US"/>
              </w:rPr>
              <w:t>Gin Tonic m/lime</w:t>
            </w:r>
          </w:p>
          <w:p w14:paraId="1FACA0FE" w14:textId="227ECC74" w:rsidR="00DB6F3D" w:rsidRDefault="00DB6F3D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Pink gin m/</w:t>
            </w:r>
            <w:proofErr w:type="spellStart"/>
            <w:r>
              <w:rPr>
                <w:lang w:val="en-US"/>
              </w:rPr>
              <w:t>bringebær</w:t>
            </w:r>
            <w:proofErr w:type="spellEnd"/>
          </w:p>
          <w:p w14:paraId="3664DCE2" w14:textId="7853E1E8" w:rsidR="00960546" w:rsidRDefault="009F77FB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Irish </w:t>
            </w:r>
            <w:proofErr w:type="spellStart"/>
            <w:r>
              <w:rPr>
                <w:lang w:val="en-US"/>
              </w:rPr>
              <w:t>Coffe</w:t>
            </w:r>
            <w:proofErr w:type="spellEnd"/>
          </w:p>
          <w:p w14:paraId="3C6F5087" w14:textId="35407CA0" w:rsidR="00960546" w:rsidRPr="00960546" w:rsidRDefault="00960546" w:rsidP="00A9064D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Captain Morgen, cola</w:t>
            </w:r>
          </w:p>
        </w:tc>
        <w:tc>
          <w:tcPr>
            <w:tcW w:w="567" w:type="dxa"/>
          </w:tcPr>
          <w:p w14:paraId="1ED2B2F1" w14:textId="47DE198D" w:rsidR="00EF60CA" w:rsidRDefault="00110F95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  <w:r w:rsidR="00EF60CA">
              <w:t>,-</w:t>
            </w:r>
          </w:p>
          <w:p w14:paraId="14278C30" w14:textId="55CC9B95" w:rsidR="00EF60CA" w:rsidRDefault="00EF60CA" w:rsidP="00EF60CA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A4A83">
              <w:t>8</w:t>
            </w:r>
            <w:r>
              <w:t>,-</w:t>
            </w:r>
          </w:p>
          <w:p w14:paraId="60DE0955" w14:textId="4148E16E" w:rsidR="00EF60CA" w:rsidRDefault="008F5B85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A4A83">
              <w:t>6</w:t>
            </w:r>
            <w:r>
              <w:t>,-</w:t>
            </w:r>
          </w:p>
          <w:p w14:paraId="61E6FF45" w14:textId="0F8B5B76" w:rsidR="008F5B85" w:rsidRDefault="00297CF0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10F95">
              <w:t>8</w:t>
            </w:r>
            <w:r w:rsidR="008F5B85">
              <w:t>,-</w:t>
            </w:r>
          </w:p>
          <w:p w14:paraId="3E4471F8" w14:textId="73462EC4" w:rsidR="008F5B85" w:rsidRDefault="00297CF0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10F95">
              <w:t>8</w:t>
            </w:r>
            <w:r w:rsidR="008F5B85">
              <w:t>,-</w:t>
            </w:r>
          </w:p>
          <w:p w14:paraId="301F8382" w14:textId="683AC20F" w:rsidR="008F5B85" w:rsidRDefault="00297CF0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10F95">
              <w:t>6</w:t>
            </w:r>
            <w:r w:rsidR="008F5B85">
              <w:t>,-</w:t>
            </w:r>
          </w:p>
          <w:p w14:paraId="772F4920" w14:textId="273DFAAA" w:rsidR="008F5B85" w:rsidRDefault="00297CF0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10F95">
              <w:t>8</w:t>
            </w:r>
            <w:r>
              <w:t>,</w:t>
            </w:r>
            <w:r w:rsidR="008F5B85">
              <w:t>-</w:t>
            </w:r>
          </w:p>
          <w:p w14:paraId="3E3CF81C" w14:textId="3A2B0EFA" w:rsidR="00513A24" w:rsidRDefault="00297CF0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10F95">
              <w:t>6</w:t>
            </w:r>
            <w:r w:rsidR="00DB083A">
              <w:t>,-</w:t>
            </w:r>
          </w:p>
          <w:p w14:paraId="0AA238EA" w14:textId="3898443E" w:rsidR="008F5B85" w:rsidRDefault="00FF7C9A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2B22E1">
              <w:t>,-</w:t>
            </w:r>
          </w:p>
          <w:p w14:paraId="76BDAFEB" w14:textId="529B09CF" w:rsidR="008F5B85" w:rsidRDefault="008F5B85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FF7C9A">
              <w:t>5</w:t>
            </w:r>
            <w:r>
              <w:t>,-</w:t>
            </w:r>
          </w:p>
          <w:p w14:paraId="3DE16CB3" w14:textId="056905F5" w:rsidR="008F5B85" w:rsidRDefault="00797659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F7C9A">
              <w:t>5</w:t>
            </w:r>
            <w:r w:rsidR="008F5B85">
              <w:t>,-</w:t>
            </w:r>
          </w:p>
          <w:p w14:paraId="05FE8487" w14:textId="2B055BBB" w:rsidR="008F5B85" w:rsidRDefault="00FF7C9A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  <w:r w:rsidR="008F5B85">
              <w:t>,-</w:t>
            </w:r>
          </w:p>
          <w:p w14:paraId="67B15BE0" w14:textId="3AA27F54" w:rsidR="00281ED5" w:rsidRDefault="000A1D75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15,-</w:t>
            </w:r>
          </w:p>
          <w:p w14:paraId="7B036ABB" w14:textId="77777777" w:rsidR="000A1D75" w:rsidRDefault="000A1D75" w:rsidP="00BE283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34356B" w14:textId="77777777" w:rsidR="00E1544E" w:rsidRDefault="00281ED5" w:rsidP="00E1544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81ED5">
              <w:rPr>
                <w:b/>
                <w:bCs w:val="0"/>
              </w:rPr>
              <w:t>10,-</w:t>
            </w:r>
          </w:p>
          <w:p w14:paraId="5F07ECF6" w14:textId="77777777" w:rsidR="00E1544E" w:rsidRDefault="00E1544E" w:rsidP="00E1544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  <w:p w14:paraId="698E753B" w14:textId="77777777" w:rsidR="00E1544E" w:rsidRDefault="00E1544E" w:rsidP="00E1544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  <w:p w14:paraId="07140415" w14:textId="77777777" w:rsidR="00E1544E" w:rsidRDefault="00E1544E" w:rsidP="00E1544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</w:p>
          <w:p w14:paraId="715037E9" w14:textId="193450FF" w:rsidR="00FA2B92" w:rsidRPr="00E1544E" w:rsidRDefault="002B2A41" w:rsidP="00E1544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t xml:space="preserve"> </w:t>
            </w:r>
            <w:r w:rsidR="0022642E">
              <w:t xml:space="preserve"> </w:t>
            </w:r>
            <w:r>
              <w:t xml:space="preserve">       </w:t>
            </w:r>
            <w:r w:rsidR="00B74CD3">
              <w:t xml:space="preserve">     </w:t>
            </w:r>
          </w:p>
          <w:p w14:paraId="4FD69F60" w14:textId="21D24B85" w:rsidR="00FA2B92" w:rsidRDefault="00305C45" w:rsidP="0022642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5272E3">
              <w:t>5</w:t>
            </w:r>
            <w:r w:rsidR="00FA2B92">
              <w:t>,-</w:t>
            </w:r>
          </w:p>
          <w:p w14:paraId="4BC6CBC4" w14:textId="160813A6" w:rsidR="00EA6776" w:rsidRDefault="00EA6776" w:rsidP="0022642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5272E3">
              <w:t>5</w:t>
            </w:r>
            <w:r>
              <w:t>,-</w:t>
            </w:r>
          </w:p>
          <w:p w14:paraId="427C056C" w14:textId="4EB68487" w:rsidR="00FA2B92" w:rsidRDefault="005272E3" w:rsidP="00383AA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</w:t>
            </w:r>
            <w:r w:rsidR="00FA2B92">
              <w:t>,-</w:t>
            </w:r>
          </w:p>
          <w:p w14:paraId="2AE8C83E" w14:textId="1EF6C037" w:rsidR="00FA2B92" w:rsidRDefault="005272E3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</w:t>
            </w:r>
            <w:r w:rsidR="00FA2B92">
              <w:t>,-</w:t>
            </w:r>
          </w:p>
          <w:p w14:paraId="2CCC09A6" w14:textId="367BB6E5" w:rsidR="00174FBD" w:rsidRDefault="00E73537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7693C">
              <w:t>18</w:t>
            </w:r>
            <w:r w:rsidR="00174FBD">
              <w:t>,-</w:t>
            </w:r>
          </w:p>
          <w:p w14:paraId="70BBCBEE" w14:textId="1BF7002E" w:rsidR="00B5680C" w:rsidRDefault="00662623" w:rsidP="00595EB7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73537">
              <w:t>34</w:t>
            </w:r>
            <w:r w:rsidR="00737070">
              <w:t>,-</w:t>
            </w:r>
          </w:p>
          <w:p w14:paraId="6CC9246F" w14:textId="02A3EBEB" w:rsidR="00B42E07" w:rsidRDefault="00D7693C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  <w:r w:rsidR="00702571">
              <w:t>,</w:t>
            </w:r>
            <w:r w:rsidR="00B42E07">
              <w:t>-</w:t>
            </w:r>
          </w:p>
          <w:p w14:paraId="61AD9EF6" w14:textId="7574FCF7" w:rsidR="00702571" w:rsidRDefault="00D7693C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  <w:r w:rsidR="00B42E07">
              <w:t>,</w:t>
            </w:r>
            <w:r w:rsidR="00702571">
              <w:t>-</w:t>
            </w:r>
          </w:p>
          <w:p w14:paraId="3DAA9245" w14:textId="32A7283B" w:rsidR="00B5680C" w:rsidRDefault="00702571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134,-</w:t>
            </w:r>
          </w:p>
          <w:p w14:paraId="51BF2D6F" w14:textId="51F142C3" w:rsidR="00D41996" w:rsidRDefault="00B437E8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6218A">
              <w:t>55,</w:t>
            </w:r>
            <w:r>
              <w:t>-</w:t>
            </w:r>
          </w:p>
          <w:p w14:paraId="231B49EB" w14:textId="43E8D893" w:rsidR="00D8619A" w:rsidRDefault="008D2CD7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6218A">
              <w:t>4</w:t>
            </w:r>
            <w:r w:rsidR="00B17E55">
              <w:t>8</w:t>
            </w:r>
            <w:r w:rsidR="00D8619A">
              <w:t>,-</w:t>
            </w:r>
          </w:p>
          <w:p w14:paraId="039E5705" w14:textId="32DF2C76" w:rsidR="00FA2B92" w:rsidRDefault="002B2A41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FA2B92">
              <w:t>,-</w:t>
            </w:r>
          </w:p>
          <w:p w14:paraId="62FA1CEC" w14:textId="64BAE6CF" w:rsidR="001C756D" w:rsidRDefault="002B2A41" w:rsidP="00383AA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FF466F">
              <w:t>,</w:t>
            </w:r>
            <w:r w:rsidR="000B792B">
              <w:t>-</w:t>
            </w:r>
          </w:p>
          <w:p w14:paraId="71AB3404" w14:textId="2D8AEBC9" w:rsidR="001C756D" w:rsidRDefault="002B2A41" w:rsidP="00FA2B92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1C756D">
              <w:t>,-</w:t>
            </w:r>
          </w:p>
          <w:p w14:paraId="35A0BFCE" w14:textId="77777777" w:rsidR="001C756D" w:rsidRDefault="001C756D" w:rsidP="00383AA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6F0F12" w14:textId="126E95E0" w:rsidR="00A9064D" w:rsidRDefault="00A9064D" w:rsidP="00383AA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787DE7" w14:textId="2482E45B" w:rsidR="002C4BFD" w:rsidRDefault="002C4BFD" w:rsidP="00383AA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7F3DF1" w14:textId="487819F2" w:rsidR="002C4BFD" w:rsidRDefault="002C4BFD" w:rsidP="00383AA1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9D0C1D" w14:textId="73D265EA" w:rsidR="002C4BFD" w:rsidRDefault="002C4BFD" w:rsidP="00E1544E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FEA75F" w14:textId="6A7976FD" w:rsidR="002C4BFD" w:rsidRDefault="00F63BAF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B17E55">
              <w:t>115,</w:t>
            </w:r>
            <w:r w:rsidR="002C4BFD">
              <w:t>-</w:t>
            </w:r>
          </w:p>
          <w:p w14:paraId="42FFE3FA" w14:textId="568A6642" w:rsidR="00071AA3" w:rsidRDefault="00B27E69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071AA3">
              <w:t>9,-</w:t>
            </w:r>
          </w:p>
          <w:p w14:paraId="26E3B8EF" w14:textId="41C33A90" w:rsidR="002C4BFD" w:rsidRDefault="00B27E69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  <w:r w:rsidR="00071AA3">
              <w:t>,-</w:t>
            </w:r>
          </w:p>
          <w:p w14:paraId="03B42DC7" w14:textId="6CE8936A" w:rsidR="005D4DD4" w:rsidRDefault="00BF614A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65B0E">
              <w:t>35</w:t>
            </w:r>
            <w:r>
              <w:t>,-</w:t>
            </w:r>
          </w:p>
          <w:p w14:paraId="058B7DE8" w14:textId="7EFE4447" w:rsidR="009F77FB" w:rsidRDefault="009F77FB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135,-</w:t>
            </w:r>
          </w:p>
          <w:p w14:paraId="11764EEA" w14:textId="77777777" w:rsidR="00A9064D" w:rsidRDefault="00960546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145,-</w:t>
            </w:r>
          </w:p>
          <w:p w14:paraId="63C868C4" w14:textId="77777777" w:rsidR="00960546" w:rsidRDefault="00960546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145,-</w:t>
            </w:r>
          </w:p>
          <w:p w14:paraId="4E946707" w14:textId="77777777" w:rsidR="00960546" w:rsidRDefault="00960546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145,-</w:t>
            </w:r>
          </w:p>
          <w:p w14:paraId="19648B56" w14:textId="4AFFDA8D" w:rsidR="00DB6F3D" w:rsidRDefault="00DB6F3D" w:rsidP="00B27E69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  <w:r w:rsidR="00A231DD">
              <w:t>,-</w:t>
            </w:r>
          </w:p>
          <w:p w14:paraId="7D5E5AD0" w14:textId="4487BF48" w:rsidR="00960546" w:rsidRDefault="00960546" w:rsidP="00FA4C3B">
            <w:pPr>
              <w:pStyle w:val="Drikke"/>
              <w:framePr w:hSpace="0" w:wrap="auto" w:vAnchor="margin" w:hAnchor="text" w:xAlign="left" w:yAlign="inline"/>
              <w:ind w:right="57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2519D6" w14:textId="77777777" w:rsidR="00DE2BD8" w:rsidRDefault="00DE2BD8" w:rsidP="007A72D6">
      <w:pPr>
        <w:pStyle w:val="Overskrift2"/>
        <w:sectPr w:rsidR="00DE2BD8" w:rsidSect="000D1C6D">
          <w:headerReference w:type="first" r:id="rId10"/>
          <w:pgSz w:w="11906" w:h="16838" w:code="9"/>
          <w:pgMar w:top="3255" w:right="2580" w:bottom="567" w:left="2580" w:header="1474" w:footer="680" w:gutter="0"/>
          <w:cols w:space="720"/>
          <w:titlePg/>
          <w:docGrid w:linePitch="360"/>
        </w:sectPr>
      </w:pPr>
    </w:p>
    <w:p w14:paraId="545D0E80" w14:textId="77777777" w:rsidR="007A72D6" w:rsidRPr="007A72D6" w:rsidRDefault="007A72D6" w:rsidP="007A72D6">
      <w:pPr>
        <w:pStyle w:val="Overskrift2"/>
      </w:pPr>
    </w:p>
    <w:tbl>
      <w:tblPr>
        <w:tblStyle w:val="Vanligtabell1"/>
        <w:tblpPr w:leftFromText="141" w:rightFromText="141" w:vertAnchor="text" w:tblpX="-993" w:tblpY="1"/>
        <w:tblOverlap w:val="never"/>
        <w:tblW w:w="8788" w:type="dxa"/>
        <w:tblLook w:val="04A0" w:firstRow="1" w:lastRow="0" w:firstColumn="1" w:lastColumn="0" w:noHBand="0" w:noVBand="1"/>
      </w:tblPr>
      <w:tblGrid>
        <w:gridCol w:w="6463"/>
        <w:gridCol w:w="907"/>
        <w:gridCol w:w="1418"/>
      </w:tblGrid>
      <w:tr w:rsidR="0042380B" w14:paraId="66FAFD3A" w14:textId="77777777" w:rsidTr="00872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  <w:tcBorders>
              <w:top w:val="single" w:sz="24" w:space="0" w:color="B5231D"/>
            </w:tcBorders>
          </w:tcPr>
          <w:p w14:paraId="53F1589A" w14:textId="77777777" w:rsidR="0042380B" w:rsidRPr="00DC0B59" w:rsidRDefault="0042380B" w:rsidP="008720E1">
            <w:pPr>
              <w:pStyle w:val="Tittel"/>
            </w:pPr>
            <w:r w:rsidRPr="0042380B">
              <w:t>VIN</w:t>
            </w:r>
          </w:p>
        </w:tc>
        <w:tc>
          <w:tcPr>
            <w:tcW w:w="907" w:type="dxa"/>
            <w:tcBorders>
              <w:top w:val="single" w:sz="24" w:space="0" w:color="B5231D"/>
            </w:tcBorders>
          </w:tcPr>
          <w:p w14:paraId="6CE0F31F" w14:textId="77777777" w:rsidR="0042380B" w:rsidRDefault="0042380B" w:rsidP="008720E1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24" w:space="0" w:color="B5231D"/>
            </w:tcBorders>
          </w:tcPr>
          <w:p w14:paraId="0CDBCAAD" w14:textId="77777777" w:rsidR="0042380B" w:rsidRDefault="0042380B" w:rsidP="008720E1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80B" w14:paraId="5E456024" w14:textId="77777777" w:rsidTr="008720E1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</w:tcPr>
          <w:p w14:paraId="6108D16E" w14:textId="6B061E4D" w:rsidR="0042380B" w:rsidRPr="00CA383C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lang w:val="en-US"/>
              </w:rPr>
            </w:pPr>
            <w:r w:rsidRPr="004F09F8">
              <w:rPr>
                <w:b/>
                <w:bCs/>
                <w:lang w:val="en-US"/>
              </w:rPr>
              <w:t>RØD</w:t>
            </w:r>
          </w:p>
          <w:p w14:paraId="73706976" w14:textId="6687D557" w:rsidR="0042380B" w:rsidRPr="004F09F8" w:rsidRDefault="00E73816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Mas</w:t>
            </w:r>
            <w:r w:rsidR="00783AE0">
              <w:rPr>
                <w:bCs/>
                <w:lang w:val="en-US"/>
              </w:rPr>
              <w:t>ca</w:t>
            </w:r>
            <w:proofErr w:type="spellEnd"/>
            <w:r w:rsidR="00783AE0">
              <w:rPr>
                <w:bCs/>
                <w:lang w:val="en-US"/>
              </w:rPr>
              <w:t xml:space="preserve"> del </w:t>
            </w:r>
            <w:proofErr w:type="spellStart"/>
            <w:r w:rsidR="00783AE0">
              <w:rPr>
                <w:bCs/>
                <w:lang w:val="en-US"/>
              </w:rPr>
              <w:t>Tacco</w:t>
            </w:r>
            <w:proofErr w:type="spellEnd"/>
            <w:r w:rsidR="00783AE0">
              <w:rPr>
                <w:bCs/>
                <w:lang w:val="en-US"/>
              </w:rPr>
              <w:t xml:space="preserve"> Cuvée Anniversario 2021, Italia</w:t>
            </w:r>
          </w:p>
          <w:p w14:paraId="3C2B8CDF" w14:textId="7FAB9656" w:rsidR="006D6C3E" w:rsidRPr="00746BF2" w:rsidRDefault="005051D7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 w:rsidRPr="00746BF2">
              <w:rPr>
                <w:bCs/>
              </w:rPr>
              <w:t>Xavier C</w:t>
            </w:r>
            <w:r w:rsidR="00746BF2" w:rsidRPr="00746BF2">
              <w:rPr>
                <w:bCs/>
              </w:rPr>
              <w:t>ôtes du Rhone Orang</w:t>
            </w:r>
            <w:r w:rsidR="00746BF2">
              <w:rPr>
                <w:bCs/>
              </w:rPr>
              <w:t xml:space="preserve">e </w:t>
            </w:r>
            <w:proofErr w:type="spellStart"/>
            <w:r w:rsidR="00746BF2">
              <w:rPr>
                <w:bCs/>
              </w:rPr>
              <w:t>Label</w:t>
            </w:r>
            <w:proofErr w:type="spellEnd"/>
            <w:r w:rsidR="00746BF2">
              <w:rPr>
                <w:bCs/>
              </w:rPr>
              <w:t xml:space="preserve"> 2019, Frankrik</w:t>
            </w:r>
            <w:r w:rsidR="007325AB">
              <w:rPr>
                <w:bCs/>
              </w:rPr>
              <w:t>e</w:t>
            </w:r>
          </w:p>
          <w:p w14:paraId="0A7F4E54" w14:textId="371E11D3" w:rsidR="00B7488D" w:rsidRPr="00DB3CB5" w:rsidRDefault="007325AB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Zeni Ripasso Valpolicella </w:t>
            </w:r>
            <w:proofErr w:type="spellStart"/>
            <w:r>
              <w:rPr>
                <w:bCs/>
                <w:lang w:val="en-US"/>
              </w:rPr>
              <w:t>Superiore</w:t>
            </w:r>
            <w:proofErr w:type="spellEnd"/>
            <w:r>
              <w:rPr>
                <w:bCs/>
                <w:lang w:val="en-US"/>
              </w:rPr>
              <w:t xml:space="preserve"> 2020, Italia</w:t>
            </w:r>
          </w:p>
          <w:p w14:paraId="640E9055" w14:textId="6C07A2B9" w:rsidR="004807C4" w:rsidRPr="00CD2883" w:rsidRDefault="00CD2883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 w:rsidRPr="00CD2883">
              <w:rPr>
                <w:bCs/>
                <w:lang w:val="en-US"/>
              </w:rPr>
              <w:t>Ravines Pinot Noir Finger Lakes 2020, US</w:t>
            </w:r>
            <w:r>
              <w:rPr>
                <w:bCs/>
                <w:lang w:val="en-US"/>
              </w:rPr>
              <w:t>A</w:t>
            </w:r>
          </w:p>
          <w:p w14:paraId="1502647D" w14:textId="3713AD12" w:rsidR="00BF79F0" w:rsidRPr="00524355" w:rsidRDefault="00524355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proofErr w:type="spellStart"/>
            <w:r w:rsidRPr="00524355">
              <w:rPr>
                <w:bCs/>
              </w:rPr>
              <w:t>Amaren</w:t>
            </w:r>
            <w:proofErr w:type="spellEnd"/>
            <w:r w:rsidRPr="00524355">
              <w:rPr>
                <w:bCs/>
              </w:rPr>
              <w:t xml:space="preserve"> Red Angele</w:t>
            </w:r>
            <w:r>
              <w:rPr>
                <w:bCs/>
              </w:rPr>
              <w:t xml:space="preserve">s De </w:t>
            </w:r>
            <w:proofErr w:type="spellStart"/>
            <w:r>
              <w:rPr>
                <w:bCs/>
              </w:rPr>
              <w:t>Amaren</w:t>
            </w:r>
            <w:proofErr w:type="spellEnd"/>
            <w:r>
              <w:rPr>
                <w:bCs/>
              </w:rPr>
              <w:t xml:space="preserve"> 2017, Spania</w:t>
            </w:r>
          </w:p>
          <w:p w14:paraId="33F209B0" w14:textId="00EBDC76" w:rsidR="00BF79F0" w:rsidRPr="00524355" w:rsidRDefault="004A36DE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>
              <w:rPr>
                <w:bCs/>
              </w:rPr>
              <w:t xml:space="preserve">KC Klein </w:t>
            </w:r>
            <w:proofErr w:type="spellStart"/>
            <w:r>
              <w:rPr>
                <w:bCs/>
              </w:rPr>
              <w:t>Xostantia</w:t>
            </w:r>
            <w:proofErr w:type="spellEnd"/>
            <w:r>
              <w:rPr>
                <w:bCs/>
              </w:rPr>
              <w:t xml:space="preserve"> 2013, Sør-Afrika</w:t>
            </w:r>
          </w:p>
          <w:p w14:paraId="6EE0C231" w14:textId="47450432" w:rsidR="007D77C8" w:rsidRPr="004A36DE" w:rsidRDefault="004A36DE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 w:rsidRPr="004A36DE">
              <w:rPr>
                <w:bCs/>
              </w:rPr>
              <w:t>X</w:t>
            </w:r>
            <w:r>
              <w:rPr>
                <w:bCs/>
              </w:rPr>
              <w:t xml:space="preserve">avier </w:t>
            </w:r>
            <w:proofErr w:type="spellStart"/>
            <w:r>
              <w:rPr>
                <w:bCs/>
              </w:rPr>
              <w:t>Lirac</w:t>
            </w:r>
            <w:proofErr w:type="spellEnd"/>
            <w:r>
              <w:rPr>
                <w:bCs/>
              </w:rPr>
              <w:t xml:space="preserve"> Rouge 2019, Frankrike</w:t>
            </w:r>
          </w:p>
          <w:p w14:paraId="5B4F1C4B" w14:textId="4C371C80" w:rsidR="00F8628F" w:rsidRPr="00806045" w:rsidRDefault="004A36DE" w:rsidP="008720E1">
            <w:pPr>
              <w:pStyle w:val="Drikke"/>
              <w:framePr w:hSpace="0" w:wrap="auto" w:vAnchor="margin" w:hAnchor="text" w:xAlign="left" w:yAlign="inline"/>
              <w:suppressOverlap w:val="0"/>
            </w:pPr>
            <w:r w:rsidRPr="00806045">
              <w:t xml:space="preserve">Rolland &amp; </w:t>
            </w:r>
            <w:proofErr w:type="spellStart"/>
            <w:r w:rsidRPr="00806045">
              <w:t>Galarreta</w:t>
            </w:r>
            <w:proofErr w:type="spellEnd"/>
            <w:r w:rsidRPr="00806045">
              <w:t xml:space="preserve"> </w:t>
            </w:r>
            <w:proofErr w:type="spellStart"/>
            <w:r w:rsidRPr="00806045">
              <w:t>Ribera</w:t>
            </w:r>
            <w:proofErr w:type="spellEnd"/>
            <w:r w:rsidRPr="00806045">
              <w:t xml:space="preserve"> </w:t>
            </w:r>
            <w:proofErr w:type="spellStart"/>
            <w:r w:rsidRPr="00806045">
              <w:t>Tempranillo</w:t>
            </w:r>
            <w:proofErr w:type="spellEnd"/>
            <w:r w:rsidRPr="00806045">
              <w:t>/</w:t>
            </w:r>
            <w:proofErr w:type="spellStart"/>
            <w:r w:rsidRPr="00806045">
              <w:t>Merlot</w:t>
            </w:r>
            <w:proofErr w:type="spellEnd"/>
            <w:r w:rsidRPr="00806045">
              <w:t xml:space="preserve"> 2019, Spania</w:t>
            </w:r>
          </w:p>
          <w:p w14:paraId="343B91E3" w14:textId="2BBA1110" w:rsidR="00634210" w:rsidRPr="00A10392" w:rsidRDefault="00C516DF" w:rsidP="008720E1">
            <w:pPr>
              <w:pStyle w:val="Drikke"/>
              <w:framePr w:hSpace="0" w:wrap="auto" w:vAnchor="margin" w:hAnchor="text" w:xAlign="left" w:yAlign="inline"/>
              <w:suppressOverlap w:val="0"/>
            </w:pPr>
            <w:r w:rsidRPr="006F3CDB">
              <w:rPr>
                <w:bCs/>
              </w:rPr>
              <w:t xml:space="preserve">Xavier </w:t>
            </w:r>
            <w:proofErr w:type="spellStart"/>
            <w:r w:rsidR="004A36DE" w:rsidRPr="006F3CDB">
              <w:rPr>
                <w:bCs/>
              </w:rPr>
              <w:t>Arcane</w:t>
            </w:r>
            <w:proofErr w:type="spellEnd"/>
            <w:r w:rsidR="004A36DE" w:rsidRPr="006F3CDB">
              <w:rPr>
                <w:bCs/>
              </w:rPr>
              <w:t xml:space="preserve"> VI Les </w:t>
            </w:r>
            <w:proofErr w:type="spellStart"/>
            <w:r w:rsidR="004A36DE" w:rsidRPr="006F3CDB">
              <w:rPr>
                <w:bCs/>
              </w:rPr>
              <w:t>Amoureuz</w:t>
            </w:r>
            <w:proofErr w:type="spellEnd"/>
            <w:r w:rsidR="004A36DE" w:rsidRPr="006F3CDB">
              <w:rPr>
                <w:bCs/>
              </w:rPr>
              <w:t xml:space="preserve"> C</w:t>
            </w:r>
            <w:r w:rsidR="006F3CDB" w:rsidRPr="006F3CDB">
              <w:rPr>
                <w:bCs/>
              </w:rPr>
              <w:t>ôtes du</w:t>
            </w:r>
            <w:r w:rsidR="006F3CDB">
              <w:rPr>
                <w:bCs/>
              </w:rPr>
              <w:t xml:space="preserve"> Rhone 2016, Frankrike</w:t>
            </w:r>
          </w:p>
          <w:p w14:paraId="2A57645F" w14:textId="293B8CFD" w:rsidR="005929D4" w:rsidRPr="00634210" w:rsidRDefault="005929D4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  <w:r w:rsidRPr="00634210">
              <w:rPr>
                <w:lang w:val="en-US"/>
              </w:rPr>
              <w:t>Mini Cellar Shiraz</w:t>
            </w:r>
            <w:r w:rsidR="00B61B1A" w:rsidRPr="00634210">
              <w:rPr>
                <w:lang w:val="en-US"/>
              </w:rPr>
              <w:t xml:space="preserve">, </w:t>
            </w:r>
            <w:proofErr w:type="spellStart"/>
            <w:r w:rsidR="00B61B1A" w:rsidRPr="00634210">
              <w:rPr>
                <w:lang w:val="en-US"/>
              </w:rPr>
              <w:t>Sør</w:t>
            </w:r>
            <w:proofErr w:type="spellEnd"/>
            <w:r w:rsidR="002D683E" w:rsidRPr="00634210">
              <w:rPr>
                <w:lang w:val="en-US"/>
              </w:rPr>
              <w:t>-Afrika</w:t>
            </w:r>
            <w:r w:rsidR="00CA0D18" w:rsidRPr="00634210">
              <w:rPr>
                <w:lang w:val="en-US"/>
              </w:rPr>
              <w:t xml:space="preserve"> (20 cl)</w:t>
            </w:r>
          </w:p>
        </w:tc>
        <w:tc>
          <w:tcPr>
            <w:tcW w:w="907" w:type="dxa"/>
          </w:tcPr>
          <w:p w14:paraId="75B24A34" w14:textId="77777777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Glass</w:t>
            </w:r>
          </w:p>
          <w:p w14:paraId="346E4EE1" w14:textId="3DE10DB8" w:rsidR="0042380B" w:rsidRDefault="005051D7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246C9">
              <w:t>2</w:t>
            </w:r>
            <w:r>
              <w:t>9,-</w:t>
            </w:r>
          </w:p>
          <w:p w14:paraId="5590ACA2" w14:textId="6EC01383" w:rsidR="000D4F10" w:rsidRDefault="008F301E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BF1CBC">
              <w:t>9</w:t>
            </w:r>
            <w:r>
              <w:t>,-</w:t>
            </w:r>
          </w:p>
          <w:p w14:paraId="4B646A91" w14:textId="77777777" w:rsidR="003F3F90" w:rsidRDefault="003F3F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098B8" w14:textId="77777777" w:rsidR="003F3F90" w:rsidRDefault="003F3F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CACA4" w14:textId="77777777" w:rsidR="003F3F90" w:rsidRDefault="003F3F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8F33D8" w14:textId="77777777" w:rsidR="003F3F90" w:rsidRDefault="003F3F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D432DB" w14:textId="77777777" w:rsidR="003F3F90" w:rsidRDefault="003F3F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5A7D9" w14:textId="6AE53DDF" w:rsidR="003F3F90" w:rsidRDefault="003F3F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AC4D8C4" w14:textId="5E0664D1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Flaske (0,75)</w:t>
            </w:r>
          </w:p>
          <w:p w14:paraId="1DB3410B" w14:textId="0EC4FDED" w:rsidR="0042380B" w:rsidRDefault="00A246C9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  <w:r w:rsidR="00BF1CBC">
              <w:t>5</w:t>
            </w:r>
            <w:r w:rsidR="0042380B">
              <w:t>,-</w:t>
            </w:r>
          </w:p>
          <w:p w14:paraId="1FCF6B4F" w14:textId="2B32C0EE" w:rsidR="00417CA1" w:rsidRDefault="00BF1CB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  <w:r w:rsidR="00BF79F0">
              <w:t>,-</w:t>
            </w:r>
          </w:p>
          <w:p w14:paraId="53A037AB" w14:textId="552043B3" w:rsidR="00B7488D" w:rsidRDefault="009D0D43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417CA1">
              <w:t>,</w:t>
            </w:r>
            <w:r>
              <w:t>-</w:t>
            </w:r>
          </w:p>
          <w:p w14:paraId="7E1A2D1C" w14:textId="166E1026" w:rsidR="004807C4" w:rsidRDefault="00524355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D76EC8">
              <w:t>89</w:t>
            </w:r>
            <w:r>
              <w:t>,-</w:t>
            </w:r>
          </w:p>
          <w:p w14:paraId="07ABC9CF" w14:textId="3637EDF8" w:rsidR="00BF79F0" w:rsidRDefault="00D76EC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</w:t>
            </w:r>
            <w:r w:rsidR="00BF79F0">
              <w:t>-</w:t>
            </w:r>
          </w:p>
          <w:p w14:paraId="451E968A" w14:textId="00595F85" w:rsidR="008B1D3C" w:rsidRDefault="00AE4C76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  <w:r w:rsidR="008B1D3C">
              <w:t>,-</w:t>
            </w:r>
          </w:p>
          <w:p w14:paraId="0CB64EAB" w14:textId="7B1AF728" w:rsidR="007D77C8" w:rsidRDefault="0089747F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  <w:r w:rsidR="00C47574">
              <w:t>,-</w:t>
            </w:r>
          </w:p>
          <w:p w14:paraId="53AC18C2" w14:textId="12829756" w:rsidR="00F8628F" w:rsidRDefault="0089747F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F94968">
              <w:t>09</w:t>
            </w:r>
            <w:r w:rsidR="005B05D5">
              <w:t>,-</w:t>
            </w:r>
          </w:p>
          <w:p w14:paraId="06B4C6BC" w14:textId="4F7ED9E3" w:rsidR="005929D4" w:rsidRDefault="00425675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745</w:t>
            </w:r>
            <w:r w:rsidR="00641793">
              <w:t>,</w:t>
            </w:r>
            <w:r w:rsidR="007D152D">
              <w:t>-</w:t>
            </w:r>
          </w:p>
          <w:p w14:paraId="177B53D6" w14:textId="77777777" w:rsidR="00634210" w:rsidRDefault="0063421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CB3AB" w14:textId="7BE95D81" w:rsidR="005929D4" w:rsidRDefault="00F27E90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25675">
              <w:t>45</w:t>
            </w:r>
            <w:r>
              <w:t>,-</w:t>
            </w:r>
          </w:p>
        </w:tc>
      </w:tr>
      <w:tr w:rsidR="0042380B" w14:paraId="7C9DCF56" w14:textId="77777777" w:rsidTr="008720E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</w:tcPr>
          <w:p w14:paraId="20819585" w14:textId="77777777" w:rsidR="00F10ABC" w:rsidRDefault="00F10ABC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  <w:p w14:paraId="4012B755" w14:textId="7D362049" w:rsidR="0042380B" w:rsidRPr="00F77735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F77735">
              <w:rPr>
                <w:b/>
                <w:bCs/>
              </w:rPr>
              <w:t xml:space="preserve">ROSE </w:t>
            </w:r>
          </w:p>
          <w:p w14:paraId="17BCDBF3" w14:textId="3E211C61" w:rsidR="00C47574" w:rsidRDefault="00F77735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>
              <w:t>Xavier C</w:t>
            </w:r>
            <w:r w:rsidR="004560C0">
              <w:t xml:space="preserve">ôtes du </w:t>
            </w:r>
            <w:r w:rsidR="00473B69">
              <w:t>R</w:t>
            </w:r>
            <w:r w:rsidR="004560C0">
              <w:t xml:space="preserve">hone </w:t>
            </w:r>
            <w:proofErr w:type="spellStart"/>
            <w:r w:rsidR="004560C0">
              <w:t>Roesé</w:t>
            </w:r>
            <w:proofErr w:type="spellEnd"/>
            <w:r w:rsidR="004560C0">
              <w:t xml:space="preserve"> 2022, Frankrike</w:t>
            </w:r>
          </w:p>
          <w:p w14:paraId="3CEC2D87" w14:textId="6FFF83E9" w:rsidR="004560C0" w:rsidRDefault="004560C0" w:rsidP="008720E1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rPr>
                <w:bCs/>
              </w:rPr>
              <w:t xml:space="preserve">Les </w:t>
            </w:r>
            <w:proofErr w:type="spellStart"/>
            <w:r>
              <w:rPr>
                <w:bCs/>
              </w:rPr>
              <w:t>Glaneuses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Rosé</w:t>
            </w:r>
            <w:proofErr w:type="spellEnd"/>
            <w:r w:rsidR="00E47ED1">
              <w:rPr>
                <w:bCs/>
              </w:rPr>
              <w:t xml:space="preserve"> 2021 Frankrike</w:t>
            </w:r>
          </w:p>
          <w:p w14:paraId="2C263353" w14:textId="77777777" w:rsidR="004E102F" w:rsidRDefault="00E47ED1" w:rsidP="008720E1">
            <w:pPr>
              <w:pStyle w:val="Drikke"/>
              <w:framePr w:hSpace="0" w:wrap="auto" w:vAnchor="margin" w:hAnchor="text" w:xAlign="left" w:yAlign="inline"/>
              <w:suppressOverlap w:val="0"/>
            </w:pPr>
            <w:r>
              <w:rPr>
                <w:bCs/>
              </w:rPr>
              <w:t xml:space="preserve">Bernard </w:t>
            </w:r>
            <w:proofErr w:type="spellStart"/>
            <w:r>
              <w:rPr>
                <w:bCs/>
              </w:rPr>
              <w:t>Magrez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Bleu</w:t>
            </w:r>
            <w:proofErr w:type="spellEnd"/>
            <w:r>
              <w:rPr>
                <w:bCs/>
              </w:rPr>
              <w:t xml:space="preserve"> Du Mer </w:t>
            </w:r>
            <w:proofErr w:type="spellStart"/>
            <w:r>
              <w:rPr>
                <w:bCs/>
              </w:rPr>
              <w:t>Rosé</w:t>
            </w:r>
            <w:proofErr w:type="spellEnd"/>
            <w:r>
              <w:rPr>
                <w:bCs/>
              </w:rPr>
              <w:t xml:space="preserve"> 2021, Frankrike</w:t>
            </w:r>
          </w:p>
          <w:p w14:paraId="03AD3FEA" w14:textId="0FB46A70" w:rsidR="002F414E" w:rsidRPr="00F670DD" w:rsidRDefault="0070088E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r>
              <w:rPr>
                <w:bCs/>
              </w:rPr>
              <w:t>Brillo Del Dia</w:t>
            </w:r>
            <w:r w:rsidR="00CA0D18">
              <w:rPr>
                <w:bCs/>
              </w:rPr>
              <w:t xml:space="preserve">, </w:t>
            </w:r>
            <w:proofErr w:type="spellStart"/>
            <w:r w:rsidR="00CA0D18">
              <w:rPr>
                <w:bCs/>
              </w:rPr>
              <w:t>Grenache</w:t>
            </w:r>
            <w:proofErr w:type="spellEnd"/>
            <w:r w:rsidR="00CA0D18">
              <w:rPr>
                <w:bCs/>
              </w:rPr>
              <w:t xml:space="preserve"> </w:t>
            </w:r>
            <w:proofErr w:type="spellStart"/>
            <w:r w:rsidR="00CA0D18">
              <w:rPr>
                <w:bCs/>
              </w:rPr>
              <w:t>Rosé</w:t>
            </w:r>
            <w:proofErr w:type="spellEnd"/>
            <w:r w:rsidR="00CA0D18">
              <w:rPr>
                <w:bCs/>
              </w:rPr>
              <w:t xml:space="preserve">  (20 cl)</w:t>
            </w:r>
          </w:p>
        </w:tc>
        <w:tc>
          <w:tcPr>
            <w:tcW w:w="907" w:type="dxa"/>
          </w:tcPr>
          <w:p w14:paraId="2879B798" w14:textId="77777777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B4AF4" w14:textId="77777777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95C705" w14:textId="77777777" w:rsidR="00D44EE8" w:rsidRDefault="00D44EE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515E9" w14:textId="5F87FA2F" w:rsidR="00342586" w:rsidRDefault="00342586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44EE8">
              <w:t>29</w:t>
            </w:r>
            <w:r>
              <w:t>,-</w:t>
            </w:r>
          </w:p>
        </w:tc>
        <w:tc>
          <w:tcPr>
            <w:tcW w:w="1418" w:type="dxa"/>
          </w:tcPr>
          <w:p w14:paraId="169D9775" w14:textId="63028DE9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E2EC17" w14:textId="77777777" w:rsidR="00D44EE8" w:rsidRDefault="00D44EE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F7791" w14:textId="07B6F0B8" w:rsidR="00232AC7" w:rsidRDefault="00425675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232AC7">
              <w:t>,-</w:t>
            </w:r>
          </w:p>
          <w:p w14:paraId="29497F6E" w14:textId="6944B54E" w:rsidR="004560C0" w:rsidRDefault="00E27A02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  <w:r w:rsidR="00E47ED1">
              <w:t>,-</w:t>
            </w:r>
          </w:p>
          <w:p w14:paraId="4DE1CFE0" w14:textId="77777777" w:rsidR="00D76481" w:rsidRDefault="000F42A1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725</w:t>
            </w:r>
          </w:p>
          <w:p w14:paraId="4BB1BC9E" w14:textId="4C4CA72F" w:rsidR="002F414E" w:rsidRDefault="00CA0D1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145,-</w:t>
            </w:r>
          </w:p>
        </w:tc>
      </w:tr>
      <w:tr w:rsidR="00D76481" w14:paraId="04FBAA47" w14:textId="77777777" w:rsidTr="008720E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</w:tcPr>
          <w:p w14:paraId="4B80755F" w14:textId="77777777" w:rsidR="00B53362" w:rsidRDefault="00B53362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bCs/>
              </w:rPr>
            </w:pPr>
          </w:p>
          <w:p w14:paraId="4F327811" w14:textId="08B2B96E" w:rsidR="00D76481" w:rsidRDefault="00D76481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bCs/>
              </w:rPr>
            </w:pPr>
            <w:r>
              <w:rPr>
                <w:b/>
              </w:rPr>
              <w:t>ORANSJEVIN</w:t>
            </w:r>
          </w:p>
          <w:p w14:paraId="47A8CF15" w14:textId="1DAAC462" w:rsidR="00D76481" w:rsidRPr="00F77735" w:rsidRDefault="00D76481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D76481">
              <w:rPr>
                <w:bCs/>
              </w:rPr>
              <w:t>Xavier</w:t>
            </w:r>
            <w:r>
              <w:rPr>
                <w:bCs/>
              </w:rPr>
              <w:t xml:space="preserve"> Vin Orange NV, Frankrike</w:t>
            </w:r>
            <w:r w:rsidRPr="00D76481">
              <w:rPr>
                <w:bCs/>
              </w:rPr>
              <w:t xml:space="preserve"> </w:t>
            </w:r>
          </w:p>
        </w:tc>
        <w:tc>
          <w:tcPr>
            <w:tcW w:w="907" w:type="dxa"/>
          </w:tcPr>
          <w:p w14:paraId="321D437A" w14:textId="77777777" w:rsidR="00D76481" w:rsidRDefault="00D76481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1839419" w14:textId="77777777" w:rsidR="00B53362" w:rsidRDefault="00B53362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B279E9" w14:textId="00B3CB36" w:rsidR="00D76481" w:rsidRDefault="00B15994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725</w:t>
            </w:r>
            <w:r w:rsidR="00B53362">
              <w:t>,-</w:t>
            </w:r>
          </w:p>
        </w:tc>
      </w:tr>
      <w:tr w:rsidR="0042380B" w14:paraId="2E30A3D1" w14:textId="77777777" w:rsidTr="008720E1">
        <w:trPr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</w:tcPr>
          <w:p w14:paraId="2C0C1C01" w14:textId="77777777" w:rsidR="00F10ABC" w:rsidRDefault="00F10ABC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lang w:val="en-US"/>
              </w:rPr>
            </w:pPr>
          </w:p>
          <w:p w14:paraId="17E8EE9B" w14:textId="2651D2AE" w:rsidR="0042380B" w:rsidRPr="004F09F8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lang w:val="en-US"/>
              </w:rPr>
            </w:pPr>
            <w:r w:rsidRPr="004F09F8">
              <w:rPr>
                <w:b/>
                <w:bCs/>
                <w:lang w:val="en-US"/>
              </w:rPr>
              <w:t xml:space="preserve">HVIT </w:t>
            </w:r>
          </w:p>
          <w:p w14:paraId="5E1678FD" w14:textId="1EDD5E9C" w:rsidR="0042380B" w:rsidRPr="004F09F8" w:rsidRDefault="002729F8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>
              <w:rPr>
                <w:lang w:val="en-US"/>
              </w:rPr>
              <w:t xml:space="preserve">Sashy Chardonnay </w:t>
            </w:r>
            <w:proofErr w:type="spellStart"/>
            <w:r>
              <w:rPr>
                <w:lang w:val="en-US"/>
              </w:rPr>
              <w:t>Rub</w:t>
            </w:r>
            <w:r w:rsidR="000139A3">
              <w:rPr>
                <w:lang w:val="en-US"/>
              </w:rPr>
              <w:t>icone</w:t>
            </w:r>
            <w:proofErr w:type="spellEnd"/>
            <w:r w:rsidR="000139A3">
              <w:rPr>
                <w:lang w:val="en-US"/>
              </w:rPr>
              <w:t>, 2022</w:t>
            </w:r>
            <w:r w:rsidR="00AD308D">
              <w:rPr>
                <w:lang w:val="en-US"/>
              </w:rPr>
              <w:t>, Italia</w:t>
            </w:r>
            <w:r w:rsidR="0042380B" w:rsidRPr="004F09F8">
              <w:rPr>
                <w:lang w:val="en-US"/>
              </w:rPr>
              <w:t xml:space="preserve"> </w:t>
            </w:r>
          </w:p>
          <w:p w14:paraId="21F4CAB0" w14:textId="6A3F1DD1" w:rsidR="004632D3" w:rsidRPr="00806045" w:rsidRDefault="004632D3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 w:rsidRPr="00806045">
              <w:rPr>
                <w:lang w:val="en-US"/>
              </w:rPr>
              <w:t xml:space="preserve">Xavier </w:t>
            </w:r>
            <w:proofErr w:type="spellStart"/>
            <w:r w:rsidRPr="00806045">
              <w:rPr>
                <w:lang w:val="en-US"/>
              </w:rPr>
              <w:t>C</w:t>
            </w:r>
            <w:r w:rsidR="006A3EDC" w:rsidRPr="00806045">
              <w:rPr>
                <w:lang w:val="en-US"/>
              </w:rPr>
              <w:t>ôtes</w:t>
            </w:r>
            <w:proofErr w:type="spellEnd"/>
            <w:r w:rsidR="006A3EDC" w:rsidRPr="00806045">
              <w:rPr>
                <w:lang w:val="en-US"/>
              </w:rPr>
              <w:t xml:space="preserve"> du Rhone Blanc, 2022 </w:t>
            </w:r>
            <w:proofErr w:type="spellStart"/>
            <w:r w:rsidR="006A3EDC" w:rsidRPr="00806045">
              <w:rPr>
                <w:lang w:val="en-US"/>
              </w:rPr>
              <w:t>Frankrike</w:t>
            </w:r>
            <w:proofErr w:type="spellEnd"/>
          </w:p>
          <w:p w14:paraId="527ECEA1" w14:textId="77777777" w:rsidR="00E00784" w:rsidRPr="0081486A" w:rsidRDefault="00E00784" w:rsidP="00E00784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</w:rPr>
            </w:pPr>
            <w:proofErr w:type="spellStart"/>
            <w:r w:rsidRPr="0081486A">
              <w:rPr>
                <w:bCs/>
              </w:rPr>
              <w:t>Tesch</w:t>
            </w:r>
            <w:proofErr w:type="spellEnd"/>
            <w:r w:rsidRPr="0081486A">
              <w:rPr>
                <w:bCs/>
              </w:rPr>
              <w:t xml:space="preserve"> Karthauser Riesling 2020, Tyskland</w:t>
            </w:r>
          </w:p>
          <w:p w14:paraId="298E5694" w14:textId="33B0D554" w:rsidR="00A7415E" w:rsidRPr="0081486A" w:rsidRDefault="00A7415E" w:rsidP="008720E1">
            <w:pPr>
              <w:pStyle w:val="Drikke"/>
              <w:framePr w:hSpace="0" w:wrap="auto" w:vAnchor="margin" w:hAnchor="text" w:xAlign="left" w:yAlign="inline"/>
              <w:suppressOverlap w:val="0"/>
            </w:pPr>
            <w:proofErr w:type="spellStart"/>
            <w:r w:rsidRPr="0081486A">
              <w:rPr>
                <w:bCs/>
              </w:rPr>
              <w:t>Weingut</w:t>
            </w:r>
            <w:proofErr w:type="spellEnd"/>
            <w:r w:rsidRPr="0081486A">
              <w:rPr>
                <w:bCs/>
              </w:rPr>
              <w:t xml:space="preserve"> </w:t>
            </w:r>
            <w:r w:rsidRPr="0081486A">
              <w:t xml:space="preserve">Frank </w:t>
            </w:r>
            <w:proofErr w:type="spellStart"/>
            <w:r w:rsidR="00FE7555" w:rsidRPr="0081486A">
              <w:t>Grüner</w:t>
            </w:r>
            <w:proofErr w:type="spellEnd"/>
            <w:r w:rsidR="00FE7555" w:rsidRPr="0081486A">
              <w:t> Velt</w:t>
            </w:r>
            <w:r w:rsidR="00220BCC" w:rsidRPr="0081486A">
              <w:t>l</w:t>
            </w:r>
            <w:r w:rsidR="00FE7555" w:rsidRPr="0081486A">
              <w:t xml:space="preserve">iner, </w:t>
            </w:r>
            <w:proofErr w:type="spellStart"/>
            <w:r w:rsidR="00FE7555" w:rsidRPr="0081486A">
              <w:t>Winser</w:t>
            </w:r>
            <w:proofErr w:type="spellEnd"/>
            <w:r w:rsidR="00FE7555" w:rsidRPr="0081486A">
              <w:t xml:space="preserve"> Krems, Østerrike, 2019</w:t>
            </w:r>
          </w:p>
          <w:p w14:paraId="73A43F90" w14:textId="05DDDDC1" w:rsidR="009D3D4B" w:rsidRPr="00AF6338" w:rsidRDefault="001E1F9C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 w:rsidRPr="00AF6338">
              <w:rPr>
                <w:bCs/>
                <w:lang w:val="en-US"/>
              </w:rPr>
              <w:t>Ravines Argetsinger Chardonnay 2016, USA</w:t>
            </w:r>
          </w:p>
          <w:p w14:paraId="20A8BE8F" w14:textId="3EC1E2F7" w:rsidR="00F93163" w:rsidRPr="00AF6338" w:rsidRDefault="006F58D6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 w:rsidRPr="00AF6338">
              <w:rPr>
                <w:bCs/>
                <w:lang w:val="en-US"/>
              </w:rPr>
              <w:t xml:space="preserve">Xavier Chateauneuf du Pape Blanc de Noirs </w:t>
            </w:r>
            <w:proofErr w:type="spellStart"/>
            <w:r w:rsidRPr="00AF6338">
              <w:rPr>
                <w:bCs/>
                <w:lang w:val="en-US"/>
              </w:rPr>
              <w:t>Almutia</w:t>
            </w:r>
            <w:proofErr w:type="spellEnd"/>
            <w:r w:rsidRPr="00AF6338">
              <w:rPr>
                <w:bCs/>
                <w:lang w:val="en-US"/>
              </w:rPr>
              <w:t xml:space="preserve">, </w:t>
            </w:r>
            <w:proofErr w:type="spellStart"/>
            <w:r w:rsidRPr="00AF6338">
              <w:rPr>
                <w:bCs/>
                <w:lang w:val="en-US"/>
              </w:rPr>
              <w:t>Frankrike</w:t>
            </w:r>
            <w:proofErr w:type="spellEnd"/>
          </w:p>
          <w:p w14:paraId="04A344F3" w14:textId="77777777" w:rsidR="00F93163" w:rsidRDefault="00F93163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  <w:proofErr w:type="spellStart"/>
            <w:r w:rsidRPr="00F93163">
              <w:rPr>
                <w:bCs/>
                <w:lang w:val="en-US"/>
              </w:rPr>
              <w:t>Closerie</w:t>
            </w:r>
            <w:proofErr w:type="spellEnd"/>
            <w:r w:rsidRPr="00F93163">
              <w:rPr>
                <w:bCs/>
                <w:lang w:val="en-US"/>
              </w:rPr>
              <w:t xml:space="preserve"> des </w:t>
            </w:r>
            <w:proofErr w:type="spellStart"/>
            <w:r w:rsidRPr="00F93163">
              <w:rPr>
                <w:bCs/>
                <w:lang w:val="en-US"/>
              </w:rPr>
              <w:t>Alisiers</w:t>
            </w:r>
            <w:proofErr w:type="spellEnd"/>
            <w:r w:rsidRPr="00F93163">
              <w:rPr>
                <w:bCs/>
                <w:lang w:val="en-US"/>
              </w:rPr>
              <w:t xml:space="preserve"> 1er Cru Chablis, Burgund, </w:t>
            </w:r>
            <w:proofErr w:type="spellStart"/>
            <w:r w:rsidRPr="00F93163">
              <w:rPr>
                <w:bCs/>
                <w:lang w:val="en-US"/>
              </w:rPr>
              <w:t>Frankrike</w:t>
            </w:r>
            <w:proofErr w:type="spellEnd"/>
            <w:r w:rsidRPr="00F93163">
              <w:rPr>
                <w:bCs/>
                <w:lang w:val="en-US"/>
              </w:rPr>
              <w:t>, 2018</w:t>
            </w:r>
          </w:p>
          <w:p w14:paraId="4F13EFE7" w14:textId="43C3789E" w:rsidR="00C57192" w:rsidRPr="00F93163" w:rsidRDefault="00C57192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proofErr w:type="spellStart"/>
            <w:r w:rsidRPr="00F93163">
              <w:rPr>
                <w:bCs/>
                <w:lang w:val="en-US"/>
              </w:rPr>
              <w:t>Closerie</w:t>
            </w:r>
            <w:proofErr w:type="spellEnd"/>
            <w:r w:rsidRPr="00F93163">
              <w:rPr>
                <w:bCs/>
                <w:lang w:val="en-US"/>
              </w:rPr>
              <w:t xml:space="preserve"> des </w:t>
            </w:r>
            <w:proofErr w:type="spellStart"/>
            <w:r w:rsidRPr="00F93163">
              <w:rPr>
                <w:bCs/>
                <w:lang w:val="en-US"/>
              </w:rPr>
              <w:t>Alisiers</w:t>
            </w:r>
            <w:proofErr w:type="spellEnd"/>
            <w:r>
              <w:rPr>
                <w:bCs/>
                <w:lang w:val="en-US"/>
              </w:rPr>
              <w:t xml:space="preserve"> Petie Chablis</w:t>
            </w:r>
            <w:r w:rsidR="00554E5A">
              <w:rPr>
                <w:bCs/>
                <w:lang w:val="en-US"/>
              </w:rPr>
              <w:t xml:space="preserve">, </w:t>
            </w:r>
            <w:proofErr w:type="spellStart"/>
            <w:r w:rsidR="00554E5A">
              <w:rPr>
                <w:bCs/>
                <w:lang w:val="en-US"/>
              </w:rPr>
              <w:t>Frankrike</w:t>
            </w:r>
            <w:proofErr w:type="spellEnd"/>
          </w:p>
          <w:p w14:paraId="2436DECB" w14:textId="023F4B38" w:rsidR="008F7766" w:rsidRDefault="008F7766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</w:p>
          <w:p w14:paraId="04E259C0" w14:textId="16229937" w:rsidR="00CA0D18" w:rsidRPr="00F93163" w:rsidRDefault="00CA0D18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907" w:type="dxa"/>
          </w:tcPr>
          <w:p w14:paraId="0B5594C9" w14:textId="7565A228" w:rsidR="003F3F90" w:rsidRDefault="00747265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93163">
              <w:rPr>
                <w:lang w:val="en-US"/>
              </w:rPr>
              <w:t xml:space="preserve"> </w:t>
            </w:r>
          </w:p>
          <w:p w14:paraId="64F0FE98" w14:textId="77777777" w:rsidR="00254BBC" w:rsidRPr="00F93163" w:rsidRDefault="00254BB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9DCE147" w14:textId="6C82C64A" w:rsidR="003F3F90" w:rsidRDefault="000A656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15994">
              <w:rPr>
                <w:lang w:val="en-US"/>
              </w:rPr>
              <w:t>2</w:t>
            </w:r>
            <w:r w:rsidR="00254BBC">
              <w:rPr>
                <w:lang w:val="en-US"/>
              </w:rPr>
              <w:t>9</w:t>
            </w:r>
            <w:r>
              <w:rPr>
                <w:lang w:val="en-US"/>
              </w:rPr>
              <w:t>,-</w:t>
            </w:r>
          </w:p>
          <w:p w14:paraId="7F327F85" w14:textId="1B8BE13F" w:rsidR="000A656C" w:rsidRDefault="006A3ED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129,-</w:t>
            </w:r>
          </w:p>
          <w:p w14:paraId="029DE5B1" w14:textId="3DE28C6E" w:rsidR="000A656C" w:rsidRDefault="00E67E9A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27354">
              <w:rPr>
                <w:lang w:val="en-US"/>
              </w:rPr>
              <w:t>3</w:t>
            </w:r>
            <w:r w:rsidR="004D24CA">
              <w:rPr>
                <w:lang w:val="en-US"/>
              </w:rPr>
              <w:t>5</w:t>
            </w:r>
            <w:r>
              <w:rPr>
                <w:lang w:val="en-US"/>
              </w:rPr>
              <w:t>,-</w:t>
            </w:r>
          </w:p>
          <w:p w14:paraId="46154407" w14:textId="77777777" w:rsidR="000A656C" w:rsidRDefault="000A656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50FF4D3" w14:textId="77777777" w:rsidR="000A656C" w:rsidRDefault="000A656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6F540C8" w14:textId="2DC374F3" w:rsidR="000A656C" w:rsidRPr="00F93163" w:rsidRDefault="000A656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00386F4E" w14:textId="6F2780BD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43027BE" w14:textId="77777777" w:rsidR="00254BBC" w:rsidRPr="00F93163" w:rsidRDefault="00254BB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012C533" w14:textId="1818582F" w:rsidR="0042380B" w:rsidRDefault="00B15994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  <w:r w:rsidR="0042380B">
              <w:t>,-</w:t>
            </w:r>
          </w:p>
          <w:p w14:paraId="3B240268" w14:textId="13362402" w:rsidR="0042380B" w:rsidRDefault="00E00784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  <w:r w:rsidR="0042380B">
              <w:t>,-</w:t>
            </w:r>
          </w:p>
          <w:p w14:paraId="1A653774" w14:textId="7C16015B" w:rsidR="00E67E9A" w:rsidRDefault="003B6363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E67E9A">
              <w:t>-</w:t>
            </w:r>
          </w:p>
          <w:p w14:paraId="3178EAEB" w14:textId="097FC3BD" w:rsidR="0042380B" w:rsidRDefault="003B6363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42380B">
              <w:t>,-</w:t>
            </w:r>
          </w:p>
          <w:p w14:paraId="2DED994F" w14:textId="15CCD681" w:rsidR="00DD26C1" w:rsidRDefault="001E1F9C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3B6363">
              <w:t>95</w:t>
            </w:r>
            <w:r w:rsidR="009D3D4B">
              <w:t>,-</w:t>
            </w:r>
          </w:p>
          <w:p w14:paraId="27B36993" w14:textId="2F13DA5D" w:rsidR="00AA570B" w:rsidRDefault="0092477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F45BE1">
              <w:t>89</w:t>
            </w:r>
            <w:r w:rsidR="00E276FF">
              <w:t>,-</w:t>
            </w:r>
          </w:p>
          <w:p w14:paraId="267962A9" w14:textId="069EE4D8" w:rsidR="00C57192" w:rsidRDefault="00F90A0F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F45BE1">
              <w:t>25</w:t>
            </w:r>
            <w:r w:rsidR="00876590">
              <w:t>,-</w:t>
            </w:r>
          </w:p>
          <w:p w14:paraId="37F79822" w14:textId="62B86BF3" w:rsidR="007946CF" w:rsidRDefault="00F45BE1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745</w:t>
            </w:r>
            <w:r w:rsidR="007946CF">
              <w:t>,-</w:t>
            </w:r>
          </w:p>
          <w:p w14:paraId="6F7D1F8F" w14:textId="5BA5BE07" w:rsidR="005929D4" w:rsidRDefault="005929D4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80B" w14:paraId="0FBFAC78" w14:textId="77777777" w:rsidTr="008720E1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</w:tcPr>
          <w:p w14:paraId="556AA584" w14:textId="38A60199" w:rsidR="000146BC" w:rsidRPr="00C3636A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bCs/>
                <w:lang w:val="en-US"/>
              </w:rPr>
            </w:pPr>
            <w:r w:rsidRPr="00806045">
              <w:rPr>
                <w:b/>
                <w:lang w:val="en-US"/>
              </w:rPr>
              <w:t>MUSSERENDE</w:t>
            </w:r>
          </w:p>
          <w:p w14:paraId="1B65BFEF" w14:textId="73383EF3" w:rsidR="000225C8" w:rsidRPr="006A4575" w:rsidRDefault="000225C8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  <w:r w:rsidRPr="006A4575">
              <w:rPr>
                <w:bCs/>
                <w:lang w:val="en-US"/>
              </w:rPr>
              <w:t>Schenk Bacio Della Luna, Prosecco, Italia 2020 (</w:t>
            </w:r>
            <w:r w:rsidR="00A25B08" w:rsidRPr="006A4575">
              <w:rPr>
                <w:bCs/>
                <w:lang w:val="en-US"/>
              </w:rPr>
              <w:t>20 cl</w:t>
            </w:r>
            <w:r w:rsidRPr="006A4575">
              <w:rPr>
                <w:bCs/>
                <w:lang w:val="en-US"/>
              </w:rPr>
              <w:t>)</w:t>
            </w:r>
          </w:p>
          <w:p w14:paraId="2B2D7276" w14:textId="20E2EB55" w:rsidR="001A1FE2" w:rsidRPr="00806045" w:rsidRDefault="000225C8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  <w:r w:rsidRPr="00806045">
              <w:rPr>
                <w:lang w:val="en-US"/>
              </w:rPr>
              <w:t>Torre Oria Cava Brut</w:t>
            </w:r>
          </w:p>
          <w:p w14:paraId="66E02D6E" w14:textId="665CD8E9" w:rsidR="001022C7" w:rsidRPr="00366F6E" w:rsidRDefault="0034711A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 w:rsidRPr="00366F6E">
              <w:rPr>
                <w:bCs/>
                <w:lang w:val="en-US"/>
              </w:rPr>
              <w:t xml:space="preserve">Veuve </w:t>
            </w:r>
            <w:proofErr w:type="spellStart"/>
            <w:r w:rsidRPr="00366F6E">
              <w:rPr>
                <w:bCs/>
                <w:lang w:val="en-US"/>
              </w:rPr>
              <w:t>Ambal</w:t>
            </w:r>
            <w:proofErr w:type="spellEnd"/>
            <w:r w:rsidRPr="00366F6E">
              <w:rPr>
                <w:bCs/>
                <w:lang w:val="en-US"/>
              </w:rPr>
              <w:t xml:space="preserve"> </w:t>
            </w:r>
            <w:proofErr w:type="spellStart"/>
            <w:r w:rsidRPr="00366F6E">
              <w:rPr>
                <w:bCs/>
                <w:lang w:val="en-US"/>
              </w:rPr>
              <w:t>Cremant</w:t>
            </w:r>
            <w:proofErr w:type="spellEnd"/>
            <w:r w:rsidRPr="00366F6E">
              <w:rPr>
                <w:bCs/>
                <w:lang w:val="en-US"/>
              </w:rPr>
              <w:t xml:space="preserve">, </w:t>
            </w:r>
            <w:proofErr w:type="spellStart"/>
            <w:r w:rsidRPr="00366F6E">
              <w:rPr>
                <w:bCs/>
                <w:lang w:val="en-US"/>
              </w:rPr>
              <w:t>Musserende</w:t>
            </w:r>
            <w:proofErr w:type="spellEnd"/>
            <w:r w:rsidRPr="00366F6E">
              <w:rPr>
                <w:bCs/>
                <w:lang w:val="en-US"/>
              </w:rPr>
              <w:t xml:space="preserve">, </w:t>
            </w:r>
            <w:proofErr w:type="spellStart"/>
            <w:r w:rsidRPr="00366F6E">
              <w:rPr>
                <w:bCs/>
                <w:lang w:val="en-US"/>
              </w:rPr>
              <w:t>Frankrike</w:t>
            </w:r>
            <w:proofErr w:type="spellEnd"/>
            <w:r w:rsidRPr="00366F6E">
              <w:rPr>
                <w:bCs/>
                <w:lang w:val="en-US"/>
              </w:rPr>
              <w:t xml:space="preserve"> 2019</w:t>
            </w:r>
          </w:p>
          <w:p w14:paraId="7EC0D3F8" w14:textId="77777777" w:rsidR="00E448E4" w:rsidRDefault="00F67166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Cs/>
                <w:lang w:val="en-US"/>
              </w:rPr>
            </w:pPr>
            <w:r w:rsidRPr="00366F6E">
              <w:rPr>
                <w:lang w:val="en-US"/>
              </w:rPr>
              <w:t xml:space="preserve">G.H Martel Brut Premier Cru Champagne, Champagne, </w:t>
            </w:r>
            <w:proofErr w:type="spellStart"/>
            <w:r w:rsidRPr="00366F6E">
              <w:rPr>
                <w:lang w:val="en-US"/>
              </w:rPr>
              <w:t>Frankrike</w:t>
            </w:r>
            <w:proofErr w:type="spellEnd"/>
            <w:r w:rsidRPr="00366F6E">
              <w:rPr>
                <w:lang w:val="en-US"/>
              </w:rPr>
              <w:t>, 2019</w:t>
            </w:r>
          </w:p>
          <w:p w14:paraId="4EFFAED4" w14:textId="74B6619D" w:rsidR="00B51B93" w:rsidRPr="00366F6E" w:rsidRDefault="00B51B93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lang w:val="en-US"/>
              </w:rPr>
            </w:pPr>
            <w:r w:rsidRPr="00366F6E">
              <w:rPr>
                <w:lang w:val="en-US"/>
              </w:rPr>
              <w:t xml:space="preserve">G.H Martel Brut Premier Cru Champagne, Champagne, </w:t>
            </w:r>
            <w:proofErr w:type="spellStart"/>
            <w:r w:rsidRPr="00366F6E">
              <w:rPr>
                <w:lang w:val="en-US"/>
              </w:rPr>
              <w:t>Frankrike</w:t>
            </w:r>
            <w:proofErr w:type="spellEnd"/>
            <w:r w:rsidRPr="00366F6E">
              <w:rPr>
                <w:lang w:val="en-US"/>
              </w:rPr>
              <w:t>, 2019</w:t>
            </w:r>
            <w:r>
              <w:rPr>
                <w:lang w:val="en-US"/>
              </w:rPr>
              <w:t xml:space="preserve"> (37,5 cl)</w:t>
            </w:r>
          </w:p>
        </w:tc>
        <w:tc>
          <w:tcPr>
            <w:tcW w:w="907" w:type="dxa"/>
          </w:tcPr>
          <w:p w14:paraId="559889EB" w14:textId="77777777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51FB470" w14:textId="46D0E0AC" w:rsidR="00F95B0E" w:rsidRDefault="00F95B0E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1E2CF29" w14:textId="23F89A8F" w:rsidR="000225C8" w:rsidRPr="00366F6E" w:rsidRDefault="000225C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4CD586B6" w14:textId="2DD76BCE" w:rsidR="0042380B" w:rsidRDefault="004238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80B">
              <w:t xml:space="preserve">Flaske </w:t>
            </w:r>
          </w:p>
          <w:p w14:paraId="03CADB63" w14:textId="69FAB0FD" w:rsidR="001A1FE2" w:rsidRDefault="006A4575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5573B">
              <w:t>65</w:t>
            </w:r>
            <w:r>
              <w:t>,-</w:t>
            </w:r>
          </w:p>
          <w:p w14:paraId="61AE759B" w14:textId="47FC2B9E" w:rsidR="00E448E4" w:rsidRDefault="000225C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73649">
              <w:t>98</w:t>
            </w:r>
            <w:r w:rsidR="00E448E4">
              <w:t>,-</w:t>
            </w:r>
          </w:p>
          <w:p w14:paraId="3BC9253B" w14:textId="3F28E130" w:rsidR="00C15AB2" w:rsidRDefault="00B51B93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073649">
              <w:t>98</w:t>
            </w:r>
            <w:r w:rsidR="00C15AB2">
              <w:t>,-</w:t>
            </w:r>
          </w:p>
          <w:p w14:paraId="4311D97C" w14:textId="77777777" w:rsidR="00B51B93" w:rsidRDefault="00B51B93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995,-</w:t>
            </w:r>
          </w:p>
          <w:p w14:paraId="6190EC22" w14:textId="438ED201" w:rsidR="00B51B93" w:rsidRDefault="00A25B08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499,-</w:t>
            </w:r>
          </w:p>
        </w:tc>
      </w:tr>
      <w:tr w:rsidR="00AA570B" w14:paraId="6DD085F1" w14:textId="77777777" w:rsidTr="008720E1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</w:tcPr>
          <w:p w14:paraId="5A8351DA" w14:textId="77777777" w:rsidR="00AA570B" w:rsidRDefault="00AA570B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  <w:bCs/>
              </w:rPr>
            </w:pPr>
          </w:p>
          <w:p w14:paraId="1F3EF057" w14:textId="2917EE3E" w:rsidR="00D217E0" w:rsidRPr="0042380B" w:rsidRDefault="00D217E0" w:rsidP="008720E1">
            <w:pPr>
              <w:pStyle w:val="Drikke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D217E0">
              <w:rPr>
                <w:bCs/>
                <w:lang w:val="en-US"/>
              </w:rPr>
              <w:t xml:space="preserve">Allergen vin: </w:t>
            </w:r>
            <w:proofErr w:type="spellStart"/>
            <w:r w:rsidRPr="00D217E0">
              <w:rPr>
                <w:bCs/>
                <w:lang w:val="en-US"/>
              </w:rPr>
              <w:t>sulfit</w:t>
            </w:r>
            <w:proofErr w:type="spellEnd"/>
          </w:p>
        </w:tc>
        <w:tc>
          <w:tcPr>
            <w:tcW w:w="907" w:type="dxa"/>
          </w:tcPr>
          <w:p w14:paraId="4C96F7A5" w14:textId="77777777" w:rsidR="00AA570B" w:rsidRDefault="00AA57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6A75E11" w14:textId="77777777" w:rsidR="00AA570B" w:rsidRPr="0042380B" w:rsidRDefault="00AA570B" w:rsidP="008720E1">
            <w:pPr>
              <w:pStyle w:val="Drikke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484272" w14:textId="5E43A9BF" w:rsidR="00201D33" w:rsidRDefault="00AA570B">
      <w:r>
        <w:br w:type="textWrapping" w:clear="all"/>
      </w:r>
    </w:p>
    <w:sectPr w:rsidR="00201D33" w:rsidSect="000D1C6D">
      <w:headerReference w:type="first" r:id="rId11"/>
      <w:pgSz w:w="11906" w:h="16838" w:code="9"/>
      <w:pgMar w:top="3255" w:right="2580" w:bottom="567" w:left="2580" w:header="198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4C7D" w14:textId="77777777" w:rsidR="000D1C6D" w:rsidRDefault="000D1C6D" w:rsidP="0081363F">
      <w:pPr>
        <w:spacing w:after="0" w:line="240" w:lineRule="auto"/>
      </w:pPr>
      <w:r>
        <w:separator/>
      </w:r>
    </w:p>
  </w:endnote>
  <w:endnote w:type="continuationSeparator" w:id="0">
    <w:p w14:paraId="0B450223" w14:textId="77777777" w:rsidR="000D1C6D" w:rsidRDefault="000D1C6D" w:rsidP="0081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AE43" w14:textId="77777777" w:rsidR="000D1C6D" w:rsidRDefault="000D1C6D" w:rsidP="0081363F">
      <w:pPr>
        <w:spacing w:after="0" w:line="240" w:lineRule="auto"/>
      </w:pPr>
      <w:r>
        <w:separator/>
      </w:r>
    </w:p>
  </w:footnote>
  <w:footnote w:type="continuationSeparator" w:id="0">
    <w:p w14:paraId="05127F77" w14:textId="77777777" w:rsidR="000D1C6D" w:rsidRDefault="000D1C6D" w:rsidP="0081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7A2" w14:textId="6658CCAA" w:rsidR="0081363F" w:rsidRPr="008A6DA0" w:rsidRDefault="005275ED" w:rsidP="008A6DA0">
    <w:pPr>
      <w:pStyle w:val="Topptekst"/>
    </w:pPr>
    <w:r>
      <w:rPr>
        <w:noProof/>
      </w:rPr>
      <w:ptab w:relativeTo="indent" w:alignment="center" w:leader="none"/>
    </w:r>
    <w:r w:rsidR="008A6DA0">
      <w:rPr>
        <w:noProof/>
      </w:rPr>
      <w:drawing>
        <wp:inline distT="0" distB="0" distL="0" distR="0" wp14:anchorId="74677C33" wp14:editId="5D3A1C83">
          <wp:extent cx="3290400" cy="712800"/>
          <wp:effectExtent l="0" t="0" r="5715" b="0"/>
          <wp:docPr id="258136417" name="Grafikk 258136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3796" w14:textId="403F22AA" w:rsidR="00A23B44" w:rsidRPr="008A6DA0" w:rsidRDefault="00A23B44" w:rsidP="00424802">
    <w:pPr>
      <w:pStyle w:val="Topptekst"/>
    </w:pPr>
    <w:r>
      <w:rPr>
        <w:noProof/>
      </w:rPr>
      <w:ptab w:relativeTo="indent" w:alignment="center" w:leader="none"/>
    </w:r>
    <w:r w:rsidR="00FA27EE">
      <w:rPr>
        <w:noProof/>
      </w:rPr>
      <w:ptab w:relativeTo="margin" w:alignment="center" w:leader="none"/>
    </w:r>
    <w:r w:rsidR="00FA27EE">
      <w:rPr>
        <w:noProof/>
      </w:rPr>
      <w:ptab w:relativeTo="indent" w:alignment="center" w:leader="none"/>
    </w:r>
    <w:r w:rsidR="00FA27EE">
      <w:rPr>
        <w:noProof/>
      </w:rPr>
      <w:t xml:space="preserve">  </w:t>
    </w:r>
    <w:r w:rsidR="00424802"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0F94298" wp14:editId="657C9789">
          <wp:extent cx="3290400" cy="712800"/>
          <wp:effectExtent l="0" t="0" r="5715" b="0"/>
          <wp:docPr id="1082369067" name="Grafikk 1082369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474F"/>
    <w:multiLevelType w:val="hybridMultilevel"/>
    <w:tmpl w:val="C19ACC92"/>
    <w:lvl w:ilvl="0" w:tplc="CDD4E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2C09"/>
    <w:multiLevelType w:val="hybridMultilevel"/>
    <w:tmpl w:val="AE545AEC"/>
    <w:lvl w:ilvl="0" w:tplc="F35A6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4440"/>
    <w:multiLevelType w:val="hybridMultilevel"/>
    <w:tmpl w:val="6BAE8BAE"/>
    <w:lvl w:ilvl="0" w:tplc="56BA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85901">
    <w:abstractNumId w:val="0"/>
  </w:num>
  <w:num w:numId="2" w16cid:durableId="1407073166">
    <w:abstractNumId w:val="1"/>
  </w:num>
  <w:num w:numId="3" w16cid:durableId="198623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90"/>
    <w:rsid w:val="000031D0"/>
    <w:rsid w:val="00007B82"/>
    <w:rsid w:val="000139A3"/>
    <w:rsid w:val="00013B26"/>
    <w:rsid w:val="000146BC"/>
    <w:rsid w:val="000160F2"/>
    <w:rsid w:val="00016AC8"/>
    <w:rsid w:val="0001707B"/>
    <w:rsid w:val="000205CD"/>
    <w:rsid w:val="000225C8"/>
    <w:rsid w:val="00024E09"/>
    <w:rsid w:val="00026920"/>
    <w:rsid w:val="0003164C"/>
    <w:rsid w:val="00031CC0"/>
    <w:rsid w:val="00031D68"/>
    <w:rsid w:val="0003333B"/>
    <w:rsid w:val="0004217B"/>
    <w:rsid w:val="00056D45"/>
    <w:rsid w:val="000701CD"/>
    <w:rsid w:val="00071AA3"/>
    <w:rsid w:val="00073649"/>
    <w:rsid w:val="000811B9"/>
    <w:rsid w:val="000819A4"/>
    <w:rsid w:val="0008492D"/>
    <w:rsid w:val="00092FF5"/>
    <w:rsid w:val="000936D6"/>
    <w:rsid w:val="00094025"/>
    <w:rsid w:val="00094EF0"/>
    <w:rsid w:val="000A1D75"/>
    <w:rsid w:val="000A51AC"/>
    <w:rsid w:val="000A656C"/>
    <w:rsid w:val="000B12D5"/>
    <w:rsid w:val="000B340D"/>
    <w:rsid w:val="000B792B"/>
    <w:rsid w:val="000C1C8E"/>
    <w:rsid w:val="000C377A"/>
    <w:rsid w:val="000C68B9"/>
    <w:rsid w:val="000D0190"/>
    <w:rsid w:val="000D1C6D"/>
    <w:rsid w:val="000D1EAA"/>
    <w:rsid w:val="000D49BF"/>
    <w:rsid w:val="000D4F10"/>
    <w:rsid w:val="000D5104"/>
    <w:rsid w:val="000E168F"/>
    <w:rsid w:val="000E1A3E"/>
    <w:rsid w:val="000E5078"/>
    <w:rsid w:val="000E65AB"/>
    <w:rsid w:val="000F0295"/>
    <w:rsid w:val="000F0B98"/>
    <w:rsid w:val="000F0F3C"/>
    <w:rsid w:val="000F1FA8"/>
    <w:rsid w:val="000F322F"/>
    <w:rsid w:val="000F42A1"/>
    <w:rsid w:val="000F7735"/>
    <w:rsid w:val="000F7DC8"/>
    <w:rsid w:val="00101A49"/>
    <w:rsid w:val="001022C7"/>
    <w:rsid w:val="0010386A"/>
    <w:rsid w:val="00106E96"/>
    <w:rsid w:val="00107039"/>
    <w:rsid w:val="00110F95"/>
    <w:rsid w:val="00111923"/>
    <w:rsid w:val="00113900"/>
    <w:rsid w:val="00116C52"/>
    <w:rsid w:val="00130FA4"/>
    <w:rsid w:val="00132B6B"/>
    <w:rsid w:val="00137778"/>
    <w:rsid w:val="00140AD1"/>
    <w:rsid w:val="00147482"/>
    <w:rsid w:val="0015056A"/>
    <w:rsid w:val="00152B1F"/>
    <w:rsid w:val="0015325E"/>
    <w:rsid w:val="001533A8"/>
    <w:rsid w:val="00156B2A"/>
    <w:rsid w:val="00156B98"/>
    <w:rsid w:val="00162BDB"/>
    <w:rsid w:val="00163E93"/>
    <w:rsid w:val="00167D34"/>
    <w:rsid w:val="00174792"/>
    <w:rsid w:val="00174FBD"/>
    <w:rsid w:val="00176CDD"/>
    <w:rsid w:val="00180460"/>
    <w:rsid w:val="0018599E"/>
    <w:rsid w:val="00186EAA"/>
    <w:rsid w:val="0018783C"/>
    <w:rsid w:val="00190134"/>
    <w:rsid w:val="001917C7"/>
    <w:rsid w:val="0019187B"/>
    <w:rsid w:val="001A1ECC"/>
    <w:rsid w:val="001A1FE2"/>
    <w:rsid w:val="001A48DE"/>
    <w:rsid w:val="001A64B5"/>
    <w:rsid w:val="001B01B9"/>
    <w:rsid w:val="001B092A"/>
    <w:rsid w:val="001B1F96"/>
    <w:rsid w:val="001C0FFD"/>
    <w:rsid w:val="001C1E47"/>
    <w:rsid w:val="001C4353"/>
    <w:rsid w:val="001C756D"/>
    <w:rsid w:val="001D35E2"/>
    <w:rsid w:val="001D460A"/>
    <w:rsid w:val="001E1F9C"/>
    <w:rsid w:val="001F5B39"/>
    <w:rsid w:val="001F6F7F"/>
    <w:rsid w:val="001F79F7"/>
    <w:rsid w:val="00201D33"/>
    <w:rsid w:val="00202B67"/>
    <w:rsid w:val="00210684"/>
    <w:rsid w:val="0022079D"/>
    <w:rsid w:val="00220BCC"/>
    <w:rsid w:val="00224836"/>
    <w:rsid w:val="0022642E"/>
    <w:rsid w:val="00226B52"/>
    <w:rsid w:val="002272B3"/>
    <w:rsid w:val="00227357"/>
    <w:rsid w:val="00232AC7"/>
    <w:rsid w:val="0023421A"/>
    <w:rsid w:val="002348EC"/>
    <w:rsid w:val="002355D0"/>
    <w:rsid w:val="002369CC"/>
    <w:rsid w:val="00237474"/>
    <w:rsid w:val="00240983"/>
    <w:rsid w:val="00242E16"/>
    <w:rsid w:val="00245760"/>
    <w:rsid w:val="002506E3"/>
    <w:rsid w:val="00254147"/>
    <w:rsid w:val="00254BBC"/>
    <w:rsid w:val="002622EC"/>
    <w:rsid w:val="00262658"/>
    <w:rsid w:val="00264F96"/>
    <w:rsid w:val="00267ED6"/>
    <w:rsid w:val="0027126B"/>
    <w:rsid w:val="00271FAD"/>
    <w:rsid w:val="002729F8"/>
    <w:rsid w:val="002736C1"/>
    <w:rsid w:val="00280FE4"/>
    <w:rsid w:val="00281ED5"/>
    <w:rsid w:val="00285CB2"/>
    <w:rsid w:val="002912B5"/>
    <w:rsid w:val="00293A37"/>
    <w:rsid w:val="002946E4"/>
    <w:rsid w:val="002966B0"/>
    <w:rsid w:val="00297CF0"/>
    <w:rsid w:val="00297D82"/>
    <w:rsid w:val="002A0FB7"/>
    <w:rsid w:val="002B1683"/>
    <w:rsid w:val="002B1C75"/>
    <w:rsid w:val="002B22E1"/>
    <w:rsid w:val="002B2A41"/>
    <w:rsid w:val="002B42FD"/>
    <w:rsid w:val="002C0BF4"/>
    <w:rsid w:val="002C14B6"/>
    <w:rsid w:val="002C1A95"/>
    <w:rsid w:val="002C1F08"/>
    <w:rsid w:val="002C2700"/>
    <w:rsid w:val="002C4BFD"/>
    <w:rsid w:val="002C5D7E"/>
    <w:rsid w:val="002C610E"/>
    <w:rsid w:val="002C6DF9"/>
    <w:rsid w:val="002C7853"/>
    <w:rsid w:val="002D2D7F"/>
    <w:rsid w:val="002D683E"/>
    <w:rsid w:val="002E18EF"/>
    <w:rsid w:val="002E287C"/>
    <w:rsid w:val="002E33E0"/>
    <w:rsid w:val="002F414E"/>
    <w:rsid w:val="003035BF"/>
    <w:rsid w:val="00303E0B"/>
    <w:rsid w:val="003054BE"/>
    <w:rsid w:val="00305C45"/>
    <w:rsid w:val="00312ADF"/>
    <w:rsid w:val="00315BA9"/>
    <w:rsid w:val="00317E19"/>
    <w:rsid w:val="00320AAE"/>
    <w:rsid w:val="00325D26"/>
    <w:rsid w:val="0033070A"/>
    <w:rsid w:val="00331DF2"/>
    <w:rsid w:val="00332D6F"/>
    <w:rsid w:val="0033612E"/>
    <w:rsid w:val="003410A7"/>
    <w:rsid w:val="00341E1E"/>
    <w:rsid w:val="00342586"/>
    <w:rsid w:val="00344074"/>
    <w:rsid w:val="0034711A"/>
    <w:rsid w:val="00351C0E"/>
    <w:rsid w:val="0035329B"/>
    <w:rsid w:val="00353BDB"/>
    <w:rsid w:val="00354EF0"/>
    <w:rsid w:val="00360FE8"/>
    <w:rsid w:val="00362792"/>
    <w:rsid w:val="0036350F"/>
    <w:rsid w:val="003642EE"/>
    <w:rsid w:val="00364500"/>
    <w:rsid w:val="00366F6E"/>
    <w:rsid w:val="003675EC"/>
    <w:rsid w:val="00374655"/>
    <w:rsid w:val="00380C6B"/>
    <w:rsid w:val="00382AAF"/>
    <w:rsid w:val="00383160"/>
    <w:rsid w:val="00383AA1"/>
    <w:rsid w:val="003860ED"/>
    <w:rsid w:val="00386569"/>
    <w:rsid w:val="00387E4B"/>
    <w:rsid w:val="00391EEE"/>
    <w:rsid w:val="003934C0"/>
    <w:rsid w:val="003A7702"/>
    <w:rsid w:val="003B10D0"/>
    <w:rsid w:val="003B1970"/>
    <w:rsid w:val="003B37F8"/>
    <w:rsid w:val="003B6363"/>
    <w:rsid w:val="003B7ADB"/>
    <w:rsid w:val="003C1508"/>
    <w:rsid w:val="003C365E"/>
    <w:rsid w:val="003C3E8E"/>
    <w:rsid w:val="003C66B9"/>
    <w:rsid w:val="003D4CC3"/>
    <w:rsid w:val="003D51ED"/>
    <w:rsid w:val="003D7AA9"/>
    <w:rsid w:val="003E0065"/>
    <w:rsid w:val="003E537E"/>
    <w:rsid w:val="003E6966"/>
    <w:rsid w:val="003F2482"/>
    <w:rsid w:val="003F3F90"/>
    <w:rsid w:val="003F425A"/>
    <w:rsid w:val="003F42DC"/>
    <w:rsid w:val="003F6BE8"/>
    <w:rsid w:val="003F7175"/>
    <w:rsid w:val="003F7C37"/>
    <w:rsid w:val="00404AE1"/>
    <w:rsid w:val="00406AFE"/>
    <w:rsid w:val="00410016"/>
    <w:rsid w:val="00413CF2"/>
    <w:rsid w:val="004158F5"/>
    <w:rsid w:val="00417C92"/>
    <w:rsid w:val="00417CA1"/>
    <w:rsid w:val="00420CCC"/>
    <w:rsid w:val="00422D6E"/>
    <w:rsid w:val="0042380B"/>
    <w:rsid w:val="00424802"/>
    <w:rsid w:val="00425675"/>
    <w:rsid w:val="004265CB"/>
    <w:rsid w:val="004266C4"/>
    <w:rsid w:val="004275FF"/>
    <w:rsid w:val="004300F7"/>
    <w:rsid w:val="0043278A"/>
    <w:rsid w:val="00433BD9"/>
    <w:rsid w:val="0043649F"/>
    <w:rsid w:val="004410CE"/>
    <w:rsid w:val="00443677"/>
    <w:rsid w:val="004446CE"/>
    <w:rsid w:val="004471ED"/>
    <w:rsid w:val="0044749B"/>
    <w:rsid w:val="00447630"/>
    <w:rsid w:val="00452C83"/>
    <w:rsid w:val="004560C0"/>
    <w:rsid w:val="00457C00"/>
    <w:rsid w:val="00462D29"/>
    <w:rsid w:val="004632D3"/>
    <w:rsid w:val="004639D4"/>
    <w:rsid w:val="004659B7"/>
    <w:rsid w:val="00471DEA"/>
    <w:rsid w:val="00473B69"/>
    <w:rsid w:val="004769F0"/>
    <w:rsid w:val="004807C4"/>
    <w:rsid w:val="004851E9"/>
    <w:rsid w:val="00485D0E"/>
    <w:rsid w:val="00490AC2"/>
    <w:rsid w:val="00497760"/>
    <w:rsid w:val="004A2C99"/>
    <w:rsid w:val="004A319C"/>
    <w:rsid w:val="004A36DE"/>
    <w:rsid w:val="004A4A83"/>
    <w:rsid w:val="004B0364"/>
    <w:rsid w:val="004B4E4C"/>
    <w:rsid w:val="004B4E93"/>
    <w:rsid w:val="004B788D"/>
    <w:rsid w:val="004C1604"/>
    <w:rsid w:val="004C2DC5"/>
    <w:rsid w:val="004D24CA"/>
    <w:rsid w:val="004E102F"/>
    <w:rsid w:val="004F04C2"/>
    <w:rsid w:val="004F07A7"/>
    <w:rsid w:val="004F09F8"/>
    <w:rsid w:val="004F2A2A"/>
    <w:rsid w:val="004F3D98"/>
    <w:rsid w:val="004F6738"/>
    <w:rsid w:val="0050142C"/>
    <w:rsid w:val="005036F8"/>
    <w:rsid w:val="005051D7"/>
    <w:rsid w:val="00506BB2"/>
    <w:rsid w:val="00513A24"/>
    <w:rsid w:val="0051613C"/>
    <w:rsid w:val="00521602"/>
    <w:rsid w:val="00524355"/>
    <w:rsid w:val="005272E3"/>
    <w:rsid w:val="005275ED"/>
    <w:rsid w:val="00527886"/>
    <w:rsid w:val="00530FD5"/>
    <w:rsid w:val="00534BC1"/>
    <w:rsid w:val="00541A99"/>
    <w:rsid w:val="00547A96"/>
    <w:rsid w:val="005512E9"/>
    <w:rsid w:val="0055330E"/>
    <w:rsid w:val="00554E54"/>
    <w:rsid w:val="00554E5A"/>
    <w:rsid w:val="0055573B"/>
    <w:rsid w:val="00556277"/>
    <w:rsid w:val="00557E84"/>
    <w:rsid w:val="00560EB3"/>
    <w:rsid w:val="00564D33"/>
    <w:rsid w:val="00564D8C"/>
    <w:rsid w:val="00565B0E"/>
    <w:rsid w:val="005664E3"/>
    <w:rsid w:val="0057496F"/>
    <w:rsid w:val="0057784E"/>
    <w:rsid w:val="005803FD"/>
    <w:rsid w:val="00587708"/>
    <w:rsid w:val="00592975"/>
    <w:rsid w:val="005929D4"/>
    <w:rsid w:val="0059389C"/>
    <w:rsid w:val="00593BDE"/>
    <w:rsid w:val="00595EB7"/>
    <w:rsid w:val="005964B3"/>
    <w:rsid w:val="005A0E1F"/>
    <w:rsid w:val="005A1CDF"/>
    <w:rsid w:val="005A5EF0"/>
    <w:rsid w:val="005A7EDB"/>
    <w:rsid w:val="005B05D5"/>
    <w:rsid w:val="005B1EEC"/>
    <w:rsid w:val="005B6D80"/>
    <w:rsid w:val="005C0311"/>
    <w:rsid w:val="005C1F06"/>
    <w:rsid w:val="005C3838"/>
    <w:rsid w:val="005C5B12"/>
    <w:rsid w:val="005C66AB"/>
    <w:rsid w:val="005C6E73"/>
    <w:rsid w:val="005D4DD4"/>
    <w:rsid w:val="005D7CF8"/>
    <w:rsid w:val="005E3CBA"/>
    <w:rsid w:val="005E457F"/>
    <w:rsid w:val="005E70F6"/>
    <w:rsid w:val="005E71B1"/>
    <w:rsid w:val="005F0BFE"/>
    <w:rsid w:val="005F62DC"/>
    <w:rsid w:val="006012DE"/>
    <w:rsid w:val="00602A75"/>
    <w:rsid w:val="00603AA5"/>
    <w:rsid w:val="0060427A"/>
    <w:rsid w:val="006051EF"/>
    <w:rsid w:val="00613136"/>
    <w:rsid w:val="0061729A"/>
    <w:rsid w:val="00626ADF"/>
    <w:rsid w:val="006303BE"/>
    <w:rsid w:val="00633AB2"/>
    <w:rsid w:val="00633C9A"/>
    <w:rsid w:val="00634210"/>
    <w:rsid w:val="006369F4"/>
    <w:rsid w:val="006373C0"/>
    <w:rsid w:val="00640558"/>
    <w:rsid w:val="00641793"/>
    <w:rsid w:val="00643881"/>
    <w:rsid w:val="0064489C"/>
    <w:rsid w:val="006562A4"/>
    <w:rsid w:val="006578C3"/>
    <w:rsid w:val="00661C3A"/>
    <w:rsid w:val="00662623"/>
    <w:rsid w:val="0066466A"/>
    <w:rsid w:val="00664CD3"/>
    <w:rsid w:val="00666717"/>
    <w:rsid w:val="00672A53"/>
    <w:rsid w:val="00672B4A"/>
    <w:rsid w:val="006731D3"/>
    <w:rsid w:val="00676DA8"/>
    <w:rsid w:val="006812A9"/>
    <w:rsid w:val="00683D07"/>
    <w:rsid w:val="006901B9"/>
    <w:rsid w:val="0069022C"/>
    <w:rsid w:val="00693081"/>
    <w:rsid w:val="00694D57"/>
    <w:rsid w:val="00697865"/>
    <w:rsid w:val="006A1F4F"/>
    <w:rsid w:val="006A3EDC"/>
    <w:rsid w:val="006A4575"/>
    <w:rsid w:val="006B1A00"/>
    <w:rsid w:val="006B2EE4"/>
    <w:rsid w:val="006B312E"/>
    <w:rsid w:val="006B4ABC"/>
    <w:rsid w:val="006B566F"/>
    <w:rsid w:val="006B76D9"/>
    <w:rsid w:val="006C1C0E"/>
    <w:rsid w:val="006C1E43"/>
    <w:rsid w:val="006C1ECF"/>
    <w:rsid w:val="006C280D"/>
    <w:rsid w:val="006C2B09"/>
    <w:rsid w:val="006C417D"/>
    <w:rsid w:val="006C47E6"/>
    <w:rsid w:val="006D1087"/>
    <w:rsid w:val="006D6C3E"/>
    <w:rsid w:val="006E2627"/>
    <w:rsid w:val="006E6479"/>
    <w:rsid w:val="006E7D8C"/>
    <w:rsid w:val="006F0C8E"/>
    <w:rsid w:val="006F12B6"/>
    <w:rsid w:val="006F3CDB"/>
    <w:rsid w:val="006F58D6"/>
    <w:rsid w:val="006F5C2F"/>
    <w:rsid w:val="006F5F42"/>
    <w:rsid w:val="006F728A"/>
    <w:rsid w:val="006F751B"/>
    <w:rsid w:val="006F7920"/>
    <w:rsid w:val="0070088E"/>
    <w:rsid w:val="00702571"/>
    <w:rsid w:val="00713708"/>
    <w:rsid w:val="00713D18"/>
    <w:rsid w:val="007253AD"/>
    <w:rsid w:val="00726307"/>
    <w:rsid w:val="0072652B"/>
    <w:rsid w:val="007325AB"/>
    <w:rsid w:val="00734919"/>
    <w:rsid w:val="00734E55"/>
    <w:rsid w:val="00734E5D"/>
    <w:rsid w:val="00737070"/>
    <w:rsid w:val="007376E5"/>
    <w:rsid w:val="00746BF2"/>
    <w:rsid w:val="00747265"/>
    <w:rsid w:val="007529EF"/>
    <w:rsid w:val="00753CF8"/>
    <w:rsid w:val="007546A7"/>
    <w:rsid w:val="00756C36"/>
    <w:rsid w:val="0075797A"/>
    <w:rsid w:val="00762FFD"/>
    <w:rsid w:val="007642C6"/>
    <w:rsid w:val="0076613C"/>
    <w:rsid w:val="007725D2"/>
    <w:rsid w:val="00775DC1"/>
    <w:rsid w:val="00777E5A"/>
    <w:rsid w:val="00783AE0"/>
    <w:rsid w:val="007930AD"/>
    <w:rsid w:val="007946CF"/>
    <w:rsid w:val="00797659"/>
    <w:rsid w:val="007A5155"/>
    <w:rsid w:val="007A5D69"/>
    <w:rsid w:val="007A6C6A"/>
    <w:rsid w:val="007A72D6"/>
    <w:rsid w:val="007B27CF"/>
    <w:rsid w:val="007B2D15"/>
    <w:rsid w:val="007B51E3"/>
    <w:rsid w:val="007B546E"/>
    <w:rsid w:val="007C00F5"/>
    <w:rsid w:val="007C4C32"/>
    <w:rsid w:val="007C5CF0"/>
    <w:rsid w:val="007D152D"/>
    <w:rsid w:val="007D3528"/>
    <w:rsid w:val="007D77C8"/>
    <w:rsid w:val="007E0835"/>
    <w:rsid w:val="007E19C7"/>
    <w:rsid w:val="007E5B32"/>
    <w:rsid w:val="007E6D2C"/>
    <w:rsid w:val="007F310D"/>
    <w:rsid w:val="008008E8"/>
    <w:rsid w:val="00802113"/>
    <w:rsid w:val="008048D8"/>
    <w:rsid w:val="00806045"/>
    <w:rsid w:val="00811890"/>
    <w:rsid w:val="0081258F"/>
    <w:rsid w:val="00812ED5"/>
    <w:rsid w:val="0081363F"/>
    <w:rsid w:val="0081486A"/>
    <w:rsid w:val="00815CB8"/>
    <w:rsid w:val="008211EC"/>
    <w:rsid w:val="008249BA"/>
    <w:rsid w:val="00827354"/>
    <w:rsid w:val="0083483C"/>
    <w:rsid w:val="00836ECD"/>
    <w:rsid w:val="008460CF"/>
    <w:rsid w:val="00850D6F"/>
    <w:rsid w:val="008545A8"/>
    <w:rsid w:val="008547B3"/>
    <w:rsid w:val="00861FE4"/>
    <w:rsid w:val="008631E5"/>
    <w:rsid w:val="0086659F"/>
    <w:rsid w:val="0086669D"/>
    <w:rsid w:val="008700C5"/>
    <w:rsid w:val="00871E5D"/>
    <w:rsid w:val="008720E1"/>
    <w:rsid w:val="00876482"/>
    <w:rsid w:val="00876590"/>
    <w:rsid w:val="00880136"/>
    <w:rsid w:val="008825D0"/>
    <w:rsid w:val="00884866"/>
    <w:rsid w:val="00886D21"/>
    <w:rsid w:val="00890457"/>
    <w:rsid w:val="00891C07"/>
    <w:rsid w:val="0089671C"/>
    <w:rsid w:val="0089747F"/>
    <w:rsid w:val="00897491"/>
    <w:rsid w:val="008A02E3"/>
    <w:rsid w:val="008A6982"/>
    <w:rsid w:val="008A6DA0"/>
    <w:rsid w:val="008B074D"/>
    <w:rsid w:val="008B1D3C"/>
    <w:rsid w:val="008B5706"/>
    <w:rsid w:val="008B7692"/>
    <w:rsid w:val="008B7A6A"/>
    <w:rsid w:val="008C0FB8"/>
    <w:rsid w:val="008C3E0B"/>
    <w:rsid w:val="008C4EAE"/>
    <w:rsid w:val="008C701F"/>
    <w:rsid w:val="008D1A09"/>
    <w:rsid w:val="008D2555"/>
    <w:rsid w:val="008D2839"/>
    <w:rsid w:val="008D2CD7"/>
    <w:rsid w:val="008D466F"/>
    <w:rsid w:val="008D5CC9"/>
    <w:rsid w:val="008D61E6"/>
    <w:rsid w:val="008E37F7"/>
    <w:rsid w:val="008E579B"/>
    <w:rsid w:val="008E5986"/>
    <w:rsid w:val="008E5A47"/>
    <w:rsid w:val="008E5D95"/>
    <w:rsid w:val="008E6C97"/>
    <w:rsid w:val="008F059C"/>
    <w:rsid w:val="008F0F9B"/>
    <w:rsid w:val="008F2280"/>
    <w:rsid w:val="008F2B7A"/>
    <w:rsid w:val="008F301E"/>
    <w:rsid w:val="008F5B85"/>
    <w:rsid w:val="008F6FA2"/>
    <w:rsid w:val="008F7766"/>
    <w:rsid w:val="00900B32"/>
    <w:rsid w:val="00902523"/>
    <w:rsid w:val="0090301D"/>
    <w:rsid w:val="0091135F"/>
    <w:rsid w:val="009216E1"/>
    <w:rsid w:val="0092357B"/>
    <w:rsid w:val="00923DAA"/>
    <w:rsid w:val="0092477B"/>
    <w:rsid w:val="009263D9"/>
    <w:rsid w:val="009268B7"/>
    <w:rsid w:val="00927559"/>
    <w:rsid w:val="009305D6"/>
    <w:rsid w:val="00932874"/>
    <w:rsid w:val="00933A77"/>
    <w:rsid w:val="00935D3F"/>
    <w:rsid w:val="0093635B"/>
    <w:rsid w:val="009400E8"/>
    <w:rsid w:val="009419C1"/>
    <w:rsid w:val="00943ADE"/>
    <w:rsid w:val="00943E73"/>
    <w:rsid w:val="0094620C"/>
    <w:rsid w:val="0095123A"/>
    <w:rsid w:val="00956167"/>
    <w:rsid w:val="00957D70"/>
    <w:rsid w:val="00960546"/>
    <w:rsid w:val="0096064D"/>
    <w:rsid w:val="00964D23"/>
    <w:rsid w:val="00967006"/>
    <w:rsid w:val="00970CF8"/>
    <w:rsid w:val="009714D3"/>
    <w:rsid w:val="00971C44"/>
    <w:rsid w:val="009728B5"/>
    <w:rsid w:val="00975C22"/>
    <w:rsid w:val="0097701A"/>
    <w:rsid w:val="00977206"/>
    <w:rsid w:val="009864C5"/>
    <w:rsid w:val="00991766"/>
    <w:rsid w:val="00995BB6"/>
    <w:rsid w:val="00996306"/>
    <w:rsid w:val="009A0C6E"/>
    <w:rsid w:val="009A1213"/>
    <w:rsid w:val="009A6D80"/>
    <w:rsid w:val="009A7066"/>
    <w:rsid w:val="009A715F"/>
    <w:rsid w:val="009B3ECB"/>
    <w:rsid w:val="009B5C8B"/>
    <w:rsid w:val="009B5ED0"/>
    <w:rsid w:val="009C33F4"/>
    <w:rsid w:val="009D0D43"/>
    <w:rsid w:val="009D2BC1"/>
    <w:rsid w:val="009D3D4B"/>
    <w:rsid w:val="009E0BC0"/>
    <w:rsid w:val="009E2F5B"/>
    <w:rsid w:val="009E42FF"/>
    <w:rsid w:val="009E4CD9"/>
    <w:rsid w:val="009F217A"/>
    <w:rsid w:val="009F256F"/>
    <w:rsid w:val="009F5615"/>
    <w:rsid w:val="009F75E4"/>
    <w:rsid w:val="009F77FB"/>
    <w:rsid w:val="00A000C0"/>
    <w:rsid w:val="00A00FF6"/>
    <w:rsid w:val="00A0139E"/>
    <w:rsid w:val="00A02FFA"/>
    <w:rsid w:val="00A0413F"/>
    <w:rsid w:val="00A053E7"/>
    <w:rsid w:val="00A07DB8"/>
    <w:rsid w:val="00A10392"/>
    <w:rsid w:val="00A10AC1"/>
    <w:rsid w:val="00A11E2C"/>
    <w:rsid w:val="00A138ED"/>
    <w:rsid w:val="00A16108"/>
    <w:rsid w:val="00A165FF"/>
    <w:rsid w:val="00A21C23"/>
    <w:rsid w:val="00A231DD"/>
    <w:rsid w:val="00A23B44"/>
    <w:rsid w:val="00A246C9"/>
    <w:rsid w:val="00A25B08"/>
    <w:rsid w:val="00A42BAA"/>
    <w:rsid w:val="00A4306B"/>
    <w:rsid w:val="00A468AF"/>
    <w:rsid w:val="00A50523"/>
    <w:rsid w:val="00A5091A"/>
    <w:rsid w:val="00A6354A"/>
    <w:rsid w:val="00A71949"/>
    <w:rsid w:val="00A7415E"/>
    <w:rsid w:val="00A80423"/>
    <w:rsid w:val="00A81CDD"/>
    <w:rsid w:val="00A81D4F"/>
    <w:rsid w:val="00A9064D"/>
    <w:rsid w:val="00A97FF8"/>
    <w:rsid w:val="00AA0073"/>
    <w:rsid w:val="00AA570B"/>
    <w:rsid w:val="00AA6B0A"/>
    <w:rsid w:val="00AA7578"/>
    <w:rsid w:val="00AA7B39"/>
    <w:rsid w:val="00AB04A1"/>
    <w:rsid w:val="00AB4DAA"/>
    <w:rsid w:val="00AB536D"/>
    <w:rsid w:val="00AB72AE"/>
    <w:rsid w:val="00AB7E2A"/>
    <w:rsid w:val="00AC317E"/>
    <w:rsid w:val="00AC5BA8"/>
    <w:rsid w:val="00AC6A71"/>
    <w:rsid w:val="00AC7499"/>
    <w:rsid w:val="00AD308D"/>
    <w:rsid w:val="00AD3450"/>
    <w:rsid w:val="00AD5C6A"/>
    <w:rsid w:val="00AE1A18"/>
    <w:rsid w:val="00AE4422"/>
    <w:rsid w:val="00AE4A4B"/>
    <w:rsid w:val="00AE4C76"/>
    <w:rsid w:val="00AF1310"/>
    <w:rsid w:val="00AF6338"/>
    <w:rsid w:val="00B006AA"/>
    <w:rsid w:val="00B02088"/>
    <w:rsid w:val="00B047AF"/>
    <w:rsid w:val="00B054FB"/>
    <w:rsid w:val="00B11110"/>
    <w:rsid w:val="00B15994"/>
    <w:rsid w:val="00B173C7"/>
    <w:rsid w:val="00B17E55"/>
    <w:rsid w:val="00B27E69"/>
    <w:rsid w:val="00B27EB3"/>
    <w:rsid w:val="00B316A5"/>
    <w:rsid w:val="00B320AE"/>
    <w:rsid w:val="00B407A3"/>
    <w:rsid w:val="00B419E8"/>
    <w:rsid w:val="00B42E07"/>
    <w:rsid w:val="00B437E8"/>
    <w:rsid w:val="00B45C1A"/>
    <w:rsid w:val="00B47558"/>
    <w:rsid w:val="00B51B93"/>
    <w:rsid w:val="00B53362"/>
    <w:rsid w:val="00B53733"/>
    <w:rsid w:val="00B5680C"/>
    <w:rsid w:val="00B61B1A"/>
    <w:rsid w:val="00B63D90"/>
    <w:rsid w:val="00B6666A"/>
    <w:rsid w:val="00B70DF0"/>
    <w:rsid w:val="00B7283C"/>
    <w:rsid w:val="00B73839"/>
    <w:rsid w:val="00B7488D"/>
    <w:rsid w:val="00B74CD3"/>
    <w:rsid w:val="00B77625"/>
    <w:rsid w:val="00B80FE6"/>
    <w:rsid w:val="00B84283"/>
    <w:rsid w:val="00B87FC1"/>
    <w:rsid w:val="00B91364"/>
    <w:rsid w:val="00B95F0E"/>
    <w:rsid w:val="00B97270"/>
    <w:rsid w:val="00B97D24"/>
    <w:rsid w:val="00BA3797"/>
    <w:rsid w:val="00BA3CB2"/>
    <w:rsid w:val="00BA539B"/>
    <w:rsid w:val="00BA762E"/>
    <w:rsid w:val="00BC048A"/>
    <w:rsid w:val="00BC1A1E"/>
    <w:rsid w:val="00BC24C1"/>
    <w:rsid w:val="00BC4D12"/>
    <w:rsid w:val="00BC4D33"/>
    <w:rsid w:val="00BE053A"/>
    <w:rsid w:val="00BE0CCA"/>
    <w:rsid w:val="00BE2831"/>
    <w:rsid w:val="00BE2A9D"/>
    <w:rsid w:val="00BF1CBC"/>
    <w:rsid w:val="00BF3310"/>
    <w:rsid w:val="00BF3486"/>
    <w:rsid w:val="00BF614A"/>
    <w:rsid w:val="00BF79F0"/>
    <w:rsid w:val="00C00910"/>
    <w:rsid w:val="00C04D75"/>
    <w:rsid w:val="00C12A97"/>
    <w:rsid w:val="00C15AB2"/>
    <w:rsid w:val="00C172EF"/>
    <w:rsid w:val="00C23005"/>
    <w:rsid w:val="00C24D98"/>
    <w:rsid w:val="00C27EA7"/>
    <w:rsid w:val="00C323E3"/>
    <w:rsid w:val="00C35A66"/>
    <w:rsid w:val="00C35B0F"/>
    <w:rsid w:val="00C3636A"/>
    <w:rsid w:val="00C36C31"/>
    <w:rsid w:val="00C47574"/>
    <w:rsid w:val="00C47C2B"/>
    <w:rsid w:val="00C5058B"/>
    <w:rsid w:val="00C50F4B"/>
    <w:rsid w:val="00C516DF"/>
    <w:rsid w:val="00C5442C"/>
    <w:rsid w:val="00C5574E"/>
    <w:rsid w:val="00C57192"/>
    <w:rsid w:val="00C65455"/>
    <w:rsid w:val="00C6789F"/>
    <w:rsid w:val="00C71C15"/>
    <w:rsid w:val="00C73132"/>
    <w:rsid w:val="00C759EE"/>
    <w:rsid w:val="00C802B4"/>
    <w:rsid w:val="00C825DD"/>
    <w:rsid w:val="00C82FCB"/>
    <w:rsid w:val="00C90CE3"/>
    <w:rsid w:val="00C9199A"/>
    <w:rsid w:val="00CA0D18"/>
    <w:rsid w:val="00CA383C"/>
    <w:rsid w:val="00CA5676"/>
    <w:rsid w:val="00CA6AB9"/>
    <w:rsid w:val="00CB2833"/>
    <w:rsid w:val="00CB5977"/>
    <w:rsid w:val="00CB6EBB"/>
    <w:rsid w:val="00CC464F"/>
    <w:rsid w:val="00CC54EC"/>
    <w:rsid w:val="00CD2883"/>
    <w:rsid w:val="00CD5D71"/>
    <w:rsid w:val="00CE02D8"/>
    <w:rsid w:val="00CE49B7"/>
    <w:rsid w:val="00D01D31"/>
    <w:rsid w:val="00D02979"/>
    <w:rsid w:val="00D04073"/>
    <w:rsid w:val="00D04644"/>
    <w:rsid w:val="00D04B81"/>
    <w:rsid w:val="00D05551"/>
    <w:rsid w:val="00D10274"/>
    <w:rsid w:val="00D110C5"/>
    <w:rsid w:val="00D203D0"/>
    <w:rsid w:val="00D217E0"/>
    <w:rsid w:val="00D25DC9"/>
    <w:rsid w:val="00D337B9"/>
    <w:rsid w:val="00D35536"/>
    <w:rsid w:val="00D378B9"/>
    <w:rsid w:val="00D4144D"/>
    <w:rsid w:val="00D41996"/>
    <w:rsid w:val="00D42483"/>
    <w:rsid w:val="00D44EE8"/>
    <w:rsid w:val="00D4632A"/>
    <w:rsid w:val="00D54D72"/>
    <w:rsid w:val="00D56AC4"/>
    <w:rsid w:val="00D6218A"/>
    <w:rsid w:val="00D6750D"/>
    <w:rsid w:val="00D70D4E"/>
    <w:rsid w:val="00D72013"/>
    <w:rsid w:val="00D7327C"/>
    <w:rsid w:val="00D734EC"/>
    <w:rsid w:val="00D76456"/>
    <w:rsid w:val="00D76481"/>
    <w:rsid w:val="00D7693C"/>
    <w:rsid w:val="00D76EC8"/>
    <w:rsid w:val="00D7787C"/>
    <w:rsid w:val="00D81989"/>
    <w:rsid w:val="00D84C10"/>
    <w:rsid w:val="00D8619A"/>
    <w:rsid w:val="00D864C4"/>
    <w:rsid w:val="00D86B32"/>
    <w:rsid w:val="00D90790"/>
    <w:rsid w:val="00D939F2"/>
    <w:rsid w:val="00D95F58"/>
    <w:rsid w:val="00DA1608"/>
    <w:rsid w:val="00DA63FA"/>
    <w:rsid w:val="00DB083A"/>
    <w:rsid w:val="00DB0DA4"/>
    <w:rsid w:val="00DB2A55"/>
    <w:rsid w:val="00DB31DD"/>
    <w:rsid w:val="00DB3CB5"/>
    <w:rsid w:val="00DB6F3D"/>
    <w:rsid w:val="00DC0B59"/>
    <w:rsid w:val="00DC21E7"/>
    <w:rsid w:val="00DD1150"/>
    <w:rsid w:val="00DD26C1"/>
    <w:rsid w:val="00DD4972"/>
    <w:rsid w:val="00DE0169"/>
    <w:rsid w:val="00DE1575"/>
    <w:rsid w:val="00DE2620"/>
    <w:rsid w:val="00DE2BD8"/>
    <w:rsid w:val="00DF02E7"/>
    <w:rsid w:val="00E00784"/>
    <w:rsid w:val="00E07A3D"/>
    <w:rsid w:val="00E13952"/>
    <w:rsid w:val="00E1544E"/>
    <w:rsid w:val="00E1685E"/>
    <w:rsid w:val="00E17E3A"/>
    <w:rsid w:val="00E20631"/>
    <w:rsid w:val="00E2087A"/>
    <w:rsid w:val="00E22DDA"/>
    <w:rsid w:val="00E22FF8"/>
    <w:rsid w:val="00E276FF"/>
    <w:rsid w:val="00E27A02"/>
    <w:rsid w:val="00E354B1"/>
    <w:rsid w:val="00E36917"/>
    <w:rsid w:val="00E4025B"/>
    <w:rsid w:val="00E44798"/>
    <w:rsid w:val="00E448E4"/>
    <w:rsid w:val="00E44ED9"/>
    <w:rsid w:val="00E4549A"/>
    <w:rsid w:val="00E46C88"/>
    <w:rsid w:val="00E46D63"/>
    <w:rsid w:val="00E47ED1"/>
    <w:rsid w:val="00E51C95"/>
    <w:rsid w:val="00E678B0"/>
    <w:rsid w:val="00E67D6F"/>
    <w:rsid w:val="00E67E9A"/>
    <w:rsid w:val="00E70867"/>
    <w:rsid w:val="00E729D4"/>
    <w:rsid w:val="00E7344C"/>
    <w:rsid w:val="00E73537"/>
    <w:rsid w:val="00E73816"/>
    <w:rsid w:val="00E82A37"/>
    <w:rsid w:val="00E83937"/>
    <w:rsid w:val="00E95811"/>
    <w:rsid w:val="00E974E3"/>
    <w:rsid w:val="00EA2376"/>
    <w:rsid w:val="00EA6776"/>
    <w:rsid w:val="00EB0292"/>
    <w:rsid w:val="00EB1C65"/>
    <w:rsid w:val="00EB4E24"/>
    <w:rsid w:val="00EC320A"/>
    <w:rsid w:val="00EC512E"/>
    <w:rsid w:val="00ED5471"/>
    <w:rsid w:val="00ED6BF2"/>
    <w:rsid w:val="00EF60CA"/>
    <w:rsid w:val="00F0195E"/>
    <w:rsid w:val="00F02927"/>
    <w:rsid w:val="00F04F0E"/>
    <w:rsid w:val="00F0664E"/>
    <w:rsid w:val="00F07ED5"/>
    <w:rsid w:val="00F10ABC"/>
    <w:rsid w:val="00F1184F"/>
    <w:rsid w:val="00F12BA3"/>
    <w:rsid w:val="00F15682"/>
    <w:rsid w:val="00F22FA8"/>
    <w:rsid w:val="00F27E90"/>
    <w:rsid w:val="00F30726"/>
    <w:rsid w:val="00F413C2"/>
    <w:rsid w:val="00F45BE1"/>
    <w:rsid w:val="00F50DD4"/>
    <w:rsid w:val="00F60FEF"/>
    <w:rsid w:val="00F61AF9"/>
    <w:rsid w:val="00F6346B"/>
    <w:rsid w:val="00F63BAF"/>
    <w:rsid w:val="00F65013"/>
    <w:rsid w:val="00F670DD"/>
    <w:rsid w:val="00F67166"/>
    <w:rsid w:val="00F725B0"/>
    <w:rsid w:val="00F77643"/>
    <w:rsid w:val="00F77735"/>
    <w:rsid w:val="00F81C00"/>
    <w:rsid w:val="00F8601F"/>
    <w:rsid w:val="00F8628F"/>
    <w:rsid w:val="00F90A0F"/>
    <w:rsid w:val="00F93163"/>
    <w:rsid w:val="00F94968"/>
    <w:rsid w:val="00F95B0E"/>
    <w:rsid w:val="00F9779C"/>
    <w:rsid w:val="00FA2628"/>
    <w:rsid w:val="00FA27EE"/>
    <w:rsid w:val="00FA2B92"/>
    <w:rsid w:val="00FA4BCC"/>
    <w:rsid w:val="00FA4C3B"/>
    <w:rsid w:val="00FA5929"/>
    <w:rsid w:val="00FA638E"/>
    <w:rsid w:val="00FA65EF"/>
    <w:rsid w:val="00FA7AA7"/>
    <w:rsid w:val="00FB6354"/>
    <w:rsid w:val="00FC352C"/>
    <w:rsid w:val="00FC36FA"/>
    <w:rsid w:val="00FD0323"/>
    <w:rsid w:val="00FD1C77"/>
    <w:rsid w:val="00FD499F"/>
    <w:rsid w:val="00FD690B"/>
    <w:rsid w:val="00FE244B"/>
    <w:rsid w:val="00FE30C8"/>
    <w:rsid w:val="00FE3C60"/>
    <w:rsid w:val="00FE7555"/>
    <w:rsid w:val="00FF0D52"/>
    <w:rsid w:val="00FF0E04"/>
    <w:rsid w:val="00FF16CF"/>
    <w:rsid w:val="00FF466F"/>
    <w:rsid w:val="00FF5191"/>
    <w:rsid w:val="00FF6140"/>
    <w:rsid w:val="00FF7C9A"/>
    <w:rsid w:val="5F7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16C46"/>
  <w15:chartTrackingRefBased/>
  <w15:docId w15:val="{F58538B9-FD6B-477D-9D4D-BC411E56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92975"/>
    <w:rPr>
      <w:lang w:val="nb-NO"/>
    </w:rPr>
  </w:style>
  <w:style w:type="paragraph" w:styleId="Overskrift1">
    <w:name w:val="heading 1"/>
    <w:basedOn w:val="Normal"/>
    <w:next w:val="Overskrift2"/>
    <w:link w:val="Overskrift1Tegn"/>
    <w:uiPriority w:val="9"/>
    <w:unhideWhenUsed/>
    <w:qFormat/>
    <w:rsid w:val="00D84C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color w:val="B5231D"/>
      <w:sz w:val="24"/>
      <w:szCs w:val="32"/>
    </w:rPr>
  </w:style>
  <w:style w:type="paragraph" w:styleId="Overskrift2">
    <w:name w:val="heading 2"/>
    <w:basedOn w:val="Normal"/>
    <w:next w:val="Overskrift3"/>
    <w:link w:val="Overskrift2Tegn"/>
    <w:uiPriority w:val="9"/>
    <w:unhideWhenUsed/>
    <w:qFormat/>
    <w:rsid w:val="001070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i/>
      <w:color w:val="B5231D"/>
      <w:szCs w:val="26"/>
    </w:rPr>
  </w:style>
  <w:style w:type="paragraph" w:styleId="Overskrift3">
    <w:name w:val="heading 3"/>
    <w:basedOn w:val="Normal"/>
    <w:next w:val="Overskrift4"/>
    <w:link w:val="Overskrift3Tegn"/>
    <w:uiPriority w:val="9"/>
    <w:unhideWhenUsed/>
    <w:qFormat/>
    <w:rsid w:val="00107039"/>
    <w:pPr>
      <w:keepNext/>
      <w:keepLines/>
      <w:spacing w:before="100" w:after="0" w:line="240" w:lineRule="auto"/>
      <w:outlineLvl w:val="2"/>
    </w:pPr>
    <w:rPr>
      <w:rFonts w:asciiTheme="majorHAnsi" w:eastAsiaTheme="majorEastAsia" w:hAnsiTheme="majorHAnsi" w:cstheme="majorBidi"/>
      <w:b/>
      <w:color w:val="B5231D"/>
      <w:sz w:val="15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DC0B59"/>
    <w:pPr>
      <w:keepNext/>
      <w:keepLines/>
      <w:spacing w:before="100" w:after="0" w:line="240" w:lineRule="auto"/>
      <w:outlineLvl w:val="3"/>
    </w:pPr>
    <w:rPr>
      <w:rFonts w:asciiTheme="majorHAnsi" w:eastAsiaTheme="majorEastAsia" w:hAnsiTheme="majorHAnsi" w:cstheme="majorBidi"/>
      <w:i/>
      <w:iCs/>
      <w:color w:val="B5231D"/>
      <w:sz w:val="15"/>
    </w:rPr>
  </w:style>
  <w:style w:type="paragraph" w:styleId="Overskrift5">
    <w:name w:val="heading 5"/>
    <w:basedOn w:val="Overskrift4"/>
    <w:next w:val="Normal"/>
    <w:link w:val="Overskrift5Tegn"/>
    <w:uiPriority w:val="9"/>
    <w:semiHidden/>
    <w:qFormat/>
    <w:rsid w:val="0086669D"/>
    <w:pPr>
      <w:outlineLvl w:val="4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534B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1">
    <w:name w:val="Plain Table 1"/>
    <w:basedOn w:val="Vanligtabell"/>
    <w:uiPriority w:val="41"/>
    <w:rsid w:val="0081363F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Tittel">
    <w:name w:val="Title"/>
    <w:basedOn w:val="Normal"/>
    <w:next w:val="Drikke"/>
    <w:link w:val="TittelTegn"/>
    <w:uiPriority w:val="10"/>
    <w:unhideWhenUsed/>
    <w:qFormat/>
    <w:rsid w:val="00DC0B59"/>
    <w:pPr>
      <w:spacing w:before="430" w:after="0" w:line="240" w:lineRule="auto"/>
      <w:contextualSpacing/>
    </w:pPr>
    <w:rPr>
      <w:rFonts w:ascii="Georgia" w:eastAsiaTheme="majorEastAsia" w:hAnsi="Georgia" w:cstheme="majorBidi"/>
      <w:b/>
      <w:caps/>
      <w:color w:val="B5231D"/>
      <w:kern w:val="28"/>
      <w:sz w:val="3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F5191"/>
    <w:rPr>
      <w:rFonts w:ascii="Georgia" w:eastAsiaTheme="majorEastAsia" w:hAnsi="Georgia" w:cstheme="majorBidi"/>
      <w:b/>
      <w:caps/>
      <w:color w:val="B5231D"/>
      <w:kern w:val="28"/>
      <w:sz w:val="34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0E65AB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92975"/>
    <w:rPr>
      <w:rFonts w:eastAsiaTheme="minorEastAsia"/>
      <w:color w:val="5A5A5A" w:themeColor="text1" w:themeTint="A5"/>
      <w:lang w:val="nb-NO"/>
    </w:rPr>
  </w:style>
  <w:style w:type="paragraph" w:styleId="Topptekst">
    <w:name w:val="header"/>
    <w:basedOn w:val="Normal"/>
    <w:link w:val="TopptekstTegn"/>
    <w:uiPriority w:val="99"/>
    <w:semiHidden/>
    <w:rsid w:val="0081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92975"/>
    <w:rPr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81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92975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5191"/>
    <w:rPr>
      <w:rFonts w:asciiTheme="majorHAnsi" w:eastAsiaTheme="majorEastAsia" w:hAnsiTheme="majorHAnsi" w:cstheme="majorBidi"/>
      <w:b/>
      <w:color w:val="B5231D"/>
      <w:sz w:val="24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5191"/>
    <w:rPr>
      <w:rFonts w:asciiTheme="majorHAnsi" w:eastAsiaTheme="majorEastAsia" w:hAnsiTheme="majorHAnsi" w:cstheme="majorBidi"/>
      <w:i/>
      <w:iCs/>
      <w:color w:val="B5231D"/>
      <w:sz w:val="15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5191"/>
    <w:rPr>
      <w:rFonts w:asciiTheme="majorHAnsi" w:eastAsiaTheme="majorEastAsia" w:hAnsiTheme="majorHAnsi" w:cstheme="majorBidi"/>
      <w:i/>
      <w:color w:val="B5231D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5191"/>
    <w:rPr>
      <w:rFonts w:asciiTheme="majorHAnsi" w:eastAsiaTheme="majorEastAsia" w:hAnsiTheme="majorHAnsi" w:cstheme="majorBidi"/>
      <w:b/>
      <w:color w:val="B5231D"/>
      <w:sz w:val="15"/>
      <w:szCs w:val="24"/>
      <w:lang w:val="nb-NO"/>
    </w:rPr>
  </w:style>
  <w:style w:type="paragraph" w:customStyle="1" w:styleId="Allergener">
    <w:name w:val="Allergener"/>
    <w:basedOn w:val="Normal"/>
    <w:unhideWhenUsed/>
    <w:qFormat/>
    <w:rsid w:val="008E5A47"/>
    <w:pPr>
      <w:spacing w:after="0" w:line="140" w:lineRule="atLeast"/>
    </w:pPr>
    <w:rPr>
      <w:bCs/>
      <w:color w:val="B5231D"/>
      <w:sz w:val="11"/>
    </w:rPr>
  </w:style>
  <w:style w:type="character" w:styleId="Plassholdertekst">
    <w:name w:val="Placeholder Text"/>
    <w:basedOn w:val="Standardskriftforavsnitt"/>
    <w:uiPriority w:val="99"/>
    <w:semiHidden/>
    <w:rsid w:val="00A0413F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F5191"/>
    <w:rPr>
      <w:rFonts w:asciiTheme="majorHAnsi" w:eastAsiaTheme="majorEastAsia" w:hAnsiTheme="majorHAnsi" w:cstheme="majorBidi"/>
      <w:b/>
      <w:bCs/>
      <w:i/>
      <w:iCs/>
      <w:color w:val="B5231D"/>
      <w:sz w:val="15"/>
      <w:lang w:val="nb-NO"/>
    </w:rPr>
  </w:style>
  <w:style w:type="paragraph" w:customStyle="1" w:styleId="Drikke">
    <w:name w:val="Drikke"/>
    <w:basedOn w:val="Normal"/>
    <w:qFormat/>
    <w:rsid w:val="00D02979"/>
    <w:pPr>
      <w:framePr w:hSpace="181" w:wrap="around" w:vAnchor="page" w:hAnchor="page" w:x="1560" w:y="3261"/>
      <w:spacing w:after="0" w:line="240" w:lineRule="atLeast"/>
      <w:suppressOverlap/>
    </w:pPr>
    <w:rPr>
      <w:bCs/>
      <w:color w:val="B5231D"/>
      <w:sz w:val="18"/>
    </w:rPr>
  </w:style>
  <w:style w:type="character" w:styleId="Utheving">
    <w:name w:val="Emphasis"/>
    <w:basedOn w:val="Standardskriftforavsnitt"/>
    <w:uiPriority w:val="20"/>
    <w:qFormat/>
    <w:rsid w:val="00FE7555"/>
    <w:rPr>
      <w:i/>
      <w:iCs/>
    </w:rPr>
  </w:style>
  <w:style w:type="paragraph" w:styleId="Listeavsnitt">
    <w:name w:val="List Paragraph"/>
    <w:basedOn w:val="Normal"/>
    <w:uiPriority w:val="34"/>
    <w:qFormat/>
    <w:rsid w:val="0042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\AppData\Local\Microsoft\Windows\INetCache\Content.Outlook\VH4GWD51\IDDIS%20meny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7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1" ma:contentTypeDescription="Opprett et nytt dokument." ma:contentTypeScope="" ma:versionID="1243dad0bdc800c2168160044757ccfa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9f2b7ce840c78a2065a44a5a957cc1d0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D4FA2-5A45-41CA-B1EF-C02885201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3F4AE-0DA2-43F5-A53C-74CBE3290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B1FC1-8C64-47CE-8D0C-50E2C33EE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IDDIS meny (002)</Template>
  <TotalTime>38</TotalTime>
  <Pages>6</Pages>
  <Words>812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</dc:creator>
  <cp:keywords/>
  <dc:description/>
  <cp:lastModifiedBy>Annelin Boman</cp:lastModifiedBy>
  <cp:revision>26</cp:revision>
  <cp:lastPrinted>2024-01-14T18:57:00Z</cp:lastPrinted>
  <dcterms:created xsi:type="dcterms:W3CDTF">2024-02-26T18:44:00Z</dcterms:created>
  <dcterms:modified xsi:type="dcterms:W3CDTF">2024-02-26T19:22:00Z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